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CB66A3" w:rsidP="0011024E">
      <w:pPr>
        <w:pStyle w:val="Signature"/>
      </w:pPr>
      <w:r>
        <w:t>August 12</w:t>
      </w:r>
      <w:r w:rsidR="00806922">
        <w:t>, 2014</w:t>
      </w:r>
    </w:p>
    <w:p w:rsidR="0011024E" w:rsidRDefault="0011024E" w:rsidP="0011024E">
      <w:pPr>
        <w:pStyle w:val="Signature"/>
      </w:pPr>
    </w:p>
    <w:p w:rsidR="00043734" w:rsidRDefault="008A797D" w:rsidP="0011024E">
      <w:pPr>
        <w:pStyle w:val="Signature"/>
      </w:pPr>
      <w:r>
        <w:t>A</w:t>
      </w:r>
      <w:r w:rsidR="00CB66A3">
        <w:t>.</w:t>
      </w:r>
      <w:r>
        <w:t xml:space="preserve"> Leslie Ludwig</w:t>
      </w:r>
    </w:p>
    <w:p w:rsidR="00061EF6" w:rsidRDefault="008A797D" w:rsidP="0011024E">
      <w:pPr>
        <w:pStyle w:val="Signature"/>
      </w:pPr>
      <w:r>
        <w:t>Managing Member</w:t>
      </w:r>
    </w:p>
    <w:p w:rsidR="00806922" w:rsidRDefault="00CB66A3" w:rsidP="0011024E">
      <w:pPr>
        <w:pStyle w:val="Signature"/>
      </w:pPr>
      <w:r>
        <w:t>Wardman West Residential, L.L.C.</w:t>
      </w:r>
    </w:p>
    <w:p w:rsidR="008A797D" w:rsidRDefault="008A797D" w:rsidP="0011024E">
      <w:pPr>
        <w:pStyle w:val="Signature"/>
      </w:pPr>
      <w:r>
        <w:t>4445 Willard Avenue, Suite 400</w:t>
      </w:r>
    </w:p>
    <w:p w:rsidR="00806922" w:rsidRDefault="008A797D" w:rsidP="0011024E">
      <w:pPr>
        <w:pStyle w:val="Signature"/>
      </w:pPr>
      <w:r>
        <w:t>Chevy Chase, MD 20815</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A216BE">
        <w:rPr>
          <w:b/>
          <w:bCs/>
        </w:rPr>
        <w:t>8</w:t>
      </w:r>
      <w:r w:rsidR="008A797D">
        <w:rPr>
          <w:b/>
          <w:bCs/>
        </w:rPr>
        <w:t>81</w:t>
      </w:r>
      <w:r w:rsidR="00E26147">
        <w:rPr>
          <w:b/>
          <w:bCs/>
        </w:rPr>
        <w:t xml:space="preserve"> t</w:t>
      </w:r>
      <w:r w:rsidR="0011024E" w:rsidRPr="006B2371">
        <w:rPr>
          <w:b/>
        </w:rPr>
        <w:t>o</w:t>
      </w:r>
      <w:r w:rsidR="00D36483">
        <w:rPr>
          <w:b/>
        </w:rPr>
        <w:t xml:space="preserve"> </w:t>
      </w:r>
      <w:r w:rsidR="00CB66A3">
        <w:rPr>
          <w:b/>
        </w:rPr>
        <w:t>Construct and O</w:t>
      </w:r>
      <w:r w:rsidR="00043734">
        <w:rPr>
          <w:b/>
          <w:bCs/>
        </w:rPr>
        <w:t>perate</w:t>
      </w:r>
      <w:r w:rsidR="0011024E">
        <w:rPr>
          <w:b/>
          <w:bCs/>
        </w:rPr>
        <w:t xml:space="preserve"> </w:t>
      </w:r>
      <w:r w:rsidR="00AE1DBD">
        <w:rPr>
          <w:b/>
          <w:bCs/>
        </w:rPr>
        <w:t xml:space="preserve">a </w:t>
      </w:r>
      <w:r w:rsidR="008A797D">
        <w:rPr>
          <w:b/>
          <w:bCs/>
        </w:rPr>
        <w:t>685</w:t>
      </w:r>
      <w:r w:rsidR="00AE1DBD">
        <w:rPr>
          <w:b/>
          <w:bCs/>
        </w:rPr>
        <w:t xml:space="preserve"> kW </w:t>
      </w:r>
      <w:r w:rsidR="0011024E">
        <w:rPr>
          <w:b/>
          <w:bCs/>
        </w:rPr>
        <w:t>Emergency Generator</w:t>
      </w:r>
      <w:r w:rsidR="00AE1DBD">
        <w:rPr>
          <w:b/>
          <w:bCs/>
        </w:rPr>
        <w:t xml:space="preserve"> </w:t>
      </w:r>
    </w:p>
    <w:p w:rsidR="0011024E" w:rsidRPr="006243B7" w:rsidRDefault="0011024E" w:rsidP="0011024E"/>
    <w:p w:rsidR="0011024E" w:rsidRDefault="00A216BE" w:rsidP="0011024E">
      <w:pPr>
        <w:pStyle w:val="Signature"/>
      </w:pPr>
      <w:r>
        <w:t>Dear M</w:t>
      </w:r>
      <w:r w:rsidR="00A0015F">
        <w:t>s. Ludwig</w:t>
      </w:r>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CB66A3">
        <w:t xml:space="preserve"> of Wardman West Residential</w:t>
      </w:r>
      <w:r w:rsidR="008A797D">
        <w:t>, L.L.C</w:t>
      </w:r>
      <w:r w:rsidR="00CB66A3">
        <w:t>.</w:t>
      </w:r>
      <w:r w:rsidR="00806922">
        <w:t xml:space="preserve"> </w:t>
      </w:r>
      <w:r w:rsidR="008A408A">
        <w:t>(the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8A797D">
        <w:t>685</w:t>
      </w:r>
      <w:r w:rsidRPr="002E1667">
        <w:t xml:space="preserve"> kW</w:t>
      </w:r>
      <w:r>
        <w:t xml:space="preserve"> (</w:t>
      </w:r>
      <w:r w:rsidR="008A797D">
        <w:t>1</w:t>
      </w:r>
      <w:r w:rsidR="00CB66A3">
        <w:t>,</w:t>
      </w:r>
      <w:r w:rsidR="008A797D">
        <w:t>046</w:t>
      </w:r>
      <w:r>
        <w:t xml:space="preserve"> HP)</w:t>
      </w:r>
      <w:r w:rsidRPr="002E1667">
        <w:t xml:space="preserve"> diesel-fired emergency generator </w:t>
      </w:r>
      <w:r>
        <w:t xml:space="preserve">set </w:t>
      </w:r>
      <w:r w:rsidRPr="002E1667">
        <w:t xml:space="preserve">at </w:t>
      </w:r>
      <w:r w:rsidR="008A408A">
        <w:t xml:space="preserve">the </w:t>
      </w:r>
      <w:r w:rsidR="00043734">
        <w:t>property</w:t>
      </w:r>
      <w:r>
        <w:t xml:space="preserve"> located at </w:t>
      </w:r>
      <w:r w:rsidR="00995323">
        <w:t>2700 Woodley Road</w:t>
      </w:r>
      <w:r w:rsidR="00061EF6">
        <w:t xml:space="preserve"> NW</w:t>
      </w:r>
      <w:r w:rsidRPr="00B7176E">
        <w:t>,</w:t>
      </w:r>
      <w:r>
        <w:rPr>
          <w:color w:val="C00000"/>
        </w:rPr>
        <w:t xml:space="preserve"> </w:t>
      </w:r>
      <w:r w:rsidRPr="002E1667">
        <w:t>Washington DC</w:t>
      </w:r>
      <w:r w:rsidR="00995323">
        <w:t xml:space="preserve"> 20008</w:t>
      </w:r>
      <w:r w:rsidRPr="002E1667">
        <w:t xml:space="preserve">, </w:t>
      </w:r>
      <w:r w:rsidR="00E44F25">
        <w:t xml:space="preserve"> </w:t>
      </w:r>
      <w:r w:rsidRPr="002E1667">
        <w:t>per the</w:t>
      </w:r>
      <w:r w:rsidR="001C4368">
        <w:t xml:space="preserve"> </w:t>
      </w:r>
      <w:r w:rsidRPr="002E1667">
        <w:t xml:space="preserve">submitted plans and </w:t>
      </w:r>
      <w:r w:rsidR="00FD2019">
        <w:t>specifications</w:t>
      </w:r>
      <w:r w:rsidR="00FD2019" w:rsidRPr="00FD2019">
        <w:t xml:space="preserve">, received on </w:t>
      </w:r>
      <w:r w:rsidR="00061EF6">
        <w:t xml:space="preserve">April </w:t>
      </w:r>
      <w:r w:rsidR="00995323">
        <w:t>1</w:t>
      </w:r>
      <w:r w:rsidR="00FD2019" w:rsidRPr="00FD2019">
        <w:t>, 2014 are</w:t>
      </w:r>
      <w:r w:rsidR="00FD2019">
        <w:t xml:space="preserve"> hereby</w:t>
      </w:r>
      <w:r w:rsidRPr="002E1667">
        <w:t xml:space="preserve">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E26147" w:rsidRPr="00975D79">
        <w:t xml:space="preserve">This permit </w:t>
      </w:r>
      <w:r w:rsidR="00E26147" w:rsidRPr="00AB4EA6">
        <w:t xml:space="preserve">expires </w:t>
      </w:r>
      <w:r w:rsidR="00E26147">
        <w:t xml:space="preserve">on </w:t>
      </w:r>
      <w:r w:rsidR="00CB66A3">
        <w:t>August 11</w:t>
      </w:r>
      <w:r w:rsidR="00E26147">
        <w:t>, 2019</w:t>
      </w:r>
      <w:r w:rsidR="00E26147" w:rsidRPr="00975D79">
        <w:t xml:space="preserve"> [20 DCMR 200.4].  If continued operation after this date is desired, the owner or operator shall submit a</w:t>
      </w:r>
      <w:r w:rsidR="00E26147">
        <w:t xml:space="preserve"> renewal application by </w:t>
      </w:r>
      <w:r w:rsidR="00CB66A3">
        <w:t>May 11</w:t>
      </w:r>
      <w:r w:rsidR="00E26147">
        <w:t>, 2019.</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CB66A3">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CB66A3" w:rsidRDefault="00CB66A3"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995323" w:rsidP="00043734">
            <w:pPr>
              <w:jc w:val="center"/>
            </w:pPr>
            <w:r>
              <w:t>6.</w:t>
            </w:r>
            <w:r w:rsidR="00380A88">
              <w:t>4</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995323" w:rsidRDefault="00500AF8" w:rsidP="00500AF8">
      <w:pPr>
        <w:numPr>
          <w:ilvl w:val="1"/>
          <w:numId w:val="1"/>
        </w:numPr>
        <w:ind w:left="720" w:hanging="360"/>
      </w:pPr>
      <w:r w:rsidRPr="006243B7">
        <w:t>a.</w:t>
      </w:r>
      <w:r w:rsidRPr="006243B7">
        <w:tab/>
      </w:r>
      <w:r w:rsidR="00F2794A">
        <w:t>T</w:t>
      </w:r>
      <w:r w:rsidRPr="006243B7">
        <w:t xml:space="preserve">he emergency generator shall not be operated in excess of </w:t>
      </w:r>
      <w:r w:rsidR="00995323">
        <w:t>5</w:t>
      </w:r>
      <w:r w:rsidRPr="006243B7">
        <w:t xml:space="preserve">00 hours in any given 12 month period.  If operation beyond </w:t>
      </w:r>
      <w:r w:rsidR="00A0015F">
        <w:t>5</w:t>
      </w:r>
      <w:r w:rsidRPr="006243B7">
        <w:t>00 hours is desired, the owner or operator shall submit an application to amend this permit to comply with the conditions of 20 DCMR 805</w:t>
      </w:r>
      <w:r w:rsidR="001668CB">
        <w:t>, as applicable,</w:t>
      </w:r>
      <w:r w:rsidRPr="006243B7">
        <w:t xml:space="preserve"> and shall obtain the Department’s approval of such application prior to initiating such operation.</w:t>
      </w:r>
      <w:r w:rsidR="001668CB">
        <w:t xml:space="preserve"> </w:t>
      </w:r>
    </w:p>
    <w:p w:rsidR="00995323" w:rsidRDefault="00995323" w:rsidP="00500AF8">
      <w:pPr>
        <w:numPr>
          <w:ilvl w:val="1"/>
          <w:numId w:val="1"/>
        </w:numPr>
        <w:ind w:left="720" w:hanging="360"/>
      </w:pPr>
    </w:p>
    <w:p w:rsidR="00500AF8" w:rsidRPr="006243B7" w:rsidRDefault="00500AF8" w:rsidP="00500AF8">
      <w:pPr>
        <w:numPr>
          <w:ilvl w:val="1"/>
          <w:numId w:val="1"/>
        </w:num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for a period not to exceed one hundred (100) hours per </w:t>
      </w:r>
      <w:r w:rsidR="00AE1DBD">
        <w:t xml:space="preserve">calendar </w:t>
      </w:r>
      <w:r w:rsidR="008A408A" w:rsidRPr="00BC41C6">
        <w:t>year</w:t>
      </w:r>
      <w:r w:rsidR="008A408A">
        <w:t xml:space="preserve"> as specified in Condition III(c)(1) and (2) below</w:t>
      </w:r>
      <w:r w:rsidR="008A408A" w:rsidRPr="00BC41C6">
        <w:t>.</w:t>
      </w:r>
      <w:r w:rsidR="008A408A">
        <w:t xml:space="preserve">  Any such operation shall be considered as part of the </w:t>
      </w:r>
      <w:r w:rsidR="00995323">
        <w:t>5</w:t>
      </w:r>
      <w:r w:rsidR="008A408A">
        <w:t xml:space="preserve">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t>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prohibited under Condition III(f) are also prohibited under this condition. [40 CFR 60.4211(f)(3)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cetane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III(d) and V(c) in accordance with </w:t>
      </w:r>
      <w:r w:rsidR="001668CB">
        <w:t>appropriate ASTM methods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r>
        <w:t>i.</w:t>
      </w:r>
      <w:r>
        <w:tab/>
        <w:t>If the unit is operated due to a deviation in voltage from the utility pursuant to Condition III(b)(2)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If the unit is operated for emergency purposes, what classified the operation as emergency.</w:t>
      </w:r>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AE1DBD" w:rsidRPr="005238C4" w:rsidRDefault="00AE1DBD" w:rsidP="00AE1DB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AE1DBD" w:rsidRPr="005238C4" w:rsidRDefault="00AE1DBD" w:rsidP="00AE1DBD">
      <w:pPr>
        <w:tabs>
          <w:tab w:val="num" w:pos="1260"/>
        </w:tabs>
        <w:ind w:left="1260" w:hanging="540"/>
      </w:pPr>
    </w:p>
    <w:p w:rsidR="00AE1DBD" w:rsidRPr="006243B7" w:rsidRDefault="00AE1DBD" w:rsidP="00AE1DBD">
      <w:pPr>
        <w:ind w:left="1080" w:hanging="360"/>
      </w:pPr>
      <w:r>
        <w:t>4.</w:t>
      </w:r>
      <w:r>
        <w:tab/>
        <w:t>The total hours of operation due to a deviation in voltage from the utility pursuant to Condition III(b)(2) each calendar year, totaled by January 15 of each calendar year for the previous calendar year;</w:t>
      </w:r>
    </w:p>
    <w:p w:rsidR="0037108E" w:rsidRDefault="0037108E" w:rsidP="00835303">
      <w:pPr>
        <w:ind w:left="1080" w:hanging="360"/>
      </w:pPr>
    </w:p>
    <w:p w:rsidR="00835303" w:rsidRPr="006243B7" w:rsidRDefault="00AE1DBD" w:rsidP="00835303">
      <w:pPr>
        <w:ind w:left="1080" w:hanging="360"/>
      </w:pPr>
      <w:r>
        <w:t>5</w:t>
      </w:r>
      <w:r w:rsidR="0037108E">
        <w:t>.</w:t>
      </w:r>
      <w:r w:rsidR="0037108E">
        <w:tab/>
      </w:r>
      <w:r w:rsidR="00835303" w:rsidRPr="006243B7">
        <w:t>Records of the maintenance performed on the unit;</w:t>
      </w:r>
    </w:p>
    <w:p w:rsidR="00835303" w:rsidRDefault="00835303" w:rsidP="00835303">
      <w:pPr>
        <w:ind w:left="1080" w:hanging="360"/>
      </w:pPr>
    </w:p>
    <w:p w:rsidR="00835303" w:rsidRDefault="00AE1DBD" w:rsidP="00835303">
      <w:pPr>
        <w:ind w:left="1080" w:hanging="360"/>
      </w:pPr>
      <w:r>
        <w:t>6</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AE1DBD" w:rsidP="00835303">
      <w:pPr>
        <w:ind w:left="1080" w:hanging="360"/>
      </w:pPr>
      <w:r>
        <w:t>7</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AE1DBD" w:rsidP="00835303">
      <w:pPr>
        <w:ind w:left="1080" w:hanging="360"/>
      </w:pPr>
      <w:r>
        <w:t>8</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lastRenderedPageBreak/>
        <w:t>d.</w:t>
      </w:r>
      <w:r>
        <w:tab/>
      </w:r>
      <w:r w:rsidR="005851B9">
        <w:t>The owner or operator shall maintain a copy of the EPA Certificate of Conformity at the facility at all times</w:t>
      </w:r>
      <w:r w:rsidR="00491946">
        <w: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SSO:OA</w:t>
      </w:r>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FB" w:rsidRDefault="00D23BFB">
      <w:r>
        <w:separator/>
      </w:r>
    </w:p>
  </w:endnote>
  <w:endnote w:type="continuationSeparator" w:id="0">
    <w:p w:rsidR="00D23BFB" w:rsidRDefault="00D23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CB59D3" w:rsidRPr="00CB59D3">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tel: 202.535.2600 | web:ddoe.dc.gov</w:t>
    </w:r>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FB" w:rsidRDefault="00D23BFB">
      <w:r>
        <w:separator/>
      </w:r>
    </w:p>
  </w:footnote>
  <w:footnote w:type="continuationSeparator" w:id="0">
    <w:p w:rsidR="00D23BFB" w:rsidRDefault="00D23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04C" w:rsidRPr="008D204C" w:rsidRDefault="00CB66A3" w:rsidP="008D204C">
    <w:pPr>
      <w:pStyle w:val="Signature"/>
      <w:rPr>
        <w:b/>
      </w:rPr>
    </w:pPr>
    <w:r>
      <w:rPr>
        <w:b/>
      </w:rPr>
      <w:t>Wardman West Residential</w:t>
    </w:r>
    <w:r w:rsidR="008A797D">
      <w:rPr>
        <w:b/>
      </w:rPr>
      <w:t xml:space="preserve"> L.L.C.</w:t>
    </w:r>
  </w:p>
  <w:p w:rsidR="00043734" w:rsidRPr="00D36483" w:rsidRDefault="008A797D" w:rsidP="003662BB">
    <w:r>
      <w:rPr>
        <w:b/>
        <w:bCs/>
      </w:rPr>
      <w:t>Permit #6881 t</w:t>
    </w:r>
    <w:r w:rsidRPr="006B2371">
      <w:rPr>
        <w:b/>
      </w:rPr>
      <w:t>o</w:t>
    </w:r>
    <w:r>
      <w:rPr>
        <w:b/>
      </w:rPr>
      <w:t xml:space="preserve"> </w:t>
    </w:r>
    <w:r w:rsidR="00CB66A3">
      <w:rPr>
        <w:b/>
      </w:rPr>
      <w:t xml:space="preserve">Construct and </w:t>
    </w:r>
    <w:r>
      <w:rPr>
        <w:b/>
      </w:rPr>
      <w:t>O</w:t>
    </w:r>
    <w:r>
      <w:rPr>
        <w:b/>
        <w:bCs/>
      </w:rPr>
      <w:t>perate a 685 kW Emergency Generator</w:t>
    </w:r>
  </w:p>
  <w:p w:rsidR="00043734" w:rsidRDefault="00CB66A3" w:rsidP="008B0C80">
    <w:pPr>
      <w:pStyle w:val="Header"/>
    </w:pPr>
    <w:r>
      <w:t>August 12</w:t>
    </w:r>
    <w:r w:rsidR="008A797D">
      <w:t>, 2014</w:t>
    </w:r>
  </w:p>
  <w:p w:rsidR="00043734" w:rsidRPr="005B24E6" w:rsidRDefault="00043734" w:rsidP="008B0C80">
    <w:pPr>
      <w:pStyle w:val="Header"/>
    </w:pPr>
    <w:r w:rsidRPr="005B24E6">
      <w:t xml:space="preserve">Page </w:t>
    </w:r>
    <w:fldSimple w:instr=" PAGE ">
      <w:r w:rsidR="00CB66A3">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61EF6"/>
    <w:rsid w:val="00071F3B"/>
    <w:rsid w:val="00074CC3"/>
    <w:rsid w:val="00093121"/>
    <w:rsid w:val="000938C8"/>
    <w:rsid w:val="0009779A"/>
    <w:rsid w:val="00097F29"/>
    <w:rsid w:val="000D7819"/>
    <w:rsid w:val="000E44D1"/>
    <w:rsid w:val="000F0675"/>
    <w:rsid w:val="000F5A76"/>
    <w:rsid w:val="0011024E"/>
    <w:rsid w:val="001146D1"/>
    <w:rsid w:val="00117635"/>
    <w:rsid w:val="001310E0"/>
    <w:rsid w:val="001668CB"/>
    <w:rsid w:val="00177B6C"/>
    <w:rsid w:val="00184A07"/>
    <w:rsid w:val="001A2D01"/>
    <w:rsid w:val="001A4166"/>
    <w:rsid w:val="001C039F"/>
    <w:rsid w:val="001C4368"/>
    <w:rsid w:val="001D5B4E"/>
    <w:rsid w:val="001E1C82"/>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55075"/>
    <w:rsid w:val="00364338"/>
    <w:rsid w:val="003662BB"/>
    <w:rsid w:val="00367CDF"/>
    <w:rsid w:val="00367E6A"/>
    <w:rsid w:val="0037108E"/>
    <w:rsid w:val="00377959"/>
    <w:rsid w:val="00380A88"/>
    <w:rsid w:val="003B0CA8"/>
    <w:rsid w:val="003B121B"/>
    <w:rsid w:val="003B2CC6"/>
    <w:rsid w:val="003B7026"/>
    <w:rsid w:val="003C33A3"/>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72B7"/>
    <w:rsid w:val="0064606E"/>
    <w:rsid w:val="00653218"/>
    <w:rsid w:val="006602B7"/>
    <w:rsid w:val="006764AE"/>
    <w:rsid w:val="00686BDE"/>
    <w:rsid w:val="00693F63"/>
    <w:rsid w:val="006F183A"/>
    <w:rsid w:val="00723B5D"/>
    <w:rsid w:val="0073637C"/>
    <w:rsid w:val="00737C82"/>
    <w:rsid w:val="0074144A"/>
    <w:rsid w:val="00743A89"/>
    <w:rsid w:val="0075272D"/>
    <w:rsid w:val="00752D1C"/>
    <w:rsid w:val="00785ED5"/>
    <w:rsid w:val="00794CC2"/>
    <w:rsid w:val="007A6215"/>
    <w:rsid w:val="007C759D"/>
    <w:rsid w:val="007E75F0"/>
    <w:rsid w:val="007F35DA"/>
    <w:rsid w:val="008044DA"/>
    <w:rsid w:val="00806922"/>
    <w:rsid w:val="00816087"/>
    <w:rsid w:val="008258F6"/>
    <w:rsid w:val="00835303"/>
    <w:rsid w:val="008418EA"/>
    <w:rsid w:val="00852455"/>
    <w:rsid w:val="00854781"/>
    <w:rsid w:val="00882CD3"/>
    <w:rsid w:val="008A408A"/>
    <w:rsid w:val="008A4F15"/>
    <w:rsid w:val="008A797D"/>
    <w:rsid w:val="008B0C80"/>
    <w:rsid w:val="008B769D"/>
    <w:rsid w:val="008C7A19"/>
    <w:rsid w:val="008D204C"/>
    <w:rsid w:val="008D399E"/>
    <w:rsid w:val="008D758D"/>
    <w:rsid w:val="008E0BA3"/>
    <w:rsid w:val="008E7A8C"/>
    <w:rsid w:val="008F63B5"/>
    <w:rsid w:val="009247DE"/>
    <w:rsid w:val="00947ED2"/>
    <w:rsid w:val="00950713"/>
    <w:rsid w:val="00964562"/>
    <w:rsid w:val="00964C32"/>
    <w:rsid w:val="00965454"/>
    <w:rsid w:val="00965DB4"/>
    <w:rsid w:val="00970EE1"/>
    <w:rsid w:val="0097282F"/>
    <w:rsid w:val="00980317"/>
    <w:rsid w:val="009813D6"/>
    <w:rsid w:val="00995323"/>
    <w:rsid w:val="009A1CA4"/>
    <w:rsid w:val="009A2249"/>
    <w:rsid w:val="009B0147"/>
    <w:rsid w:val="009B0D9E"/>
    <w:rsid w:val="009B5736"/>
    <w:rsid w:val="009C06D1"/>
    <w:rsid w:val="009C687A"/>
    <w:rsid w:val="009D04BA"/>
    <w:rsid w:val="009E2040"/>
    <w:rsid w:val="009E3121"/>
    <w:rsid w:val="009E3FB1"/>
    <w:rsid w:val="009F5710"/>
    <w:rsid w:val="00A0015F"/>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B1DD3"/>
    <w:rsid w:val="00AB1F9A"/>
    <w:rsid w:val="00AD261D"/>
    <w:rsid w:val="00AE1998"/>
    <w:rsid w:val="00AE1DBD"/>
    <w:rsid w:val="00AF1F64"/>
    <w:rsid w:val="00AF2CF1"/>
    <w:rsid w:val="00B24AF2"/>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5697"/>
    <w:rsid w:val="00C60895"/>
    <w:rsid w:val="00CB59D3"/>
    <w:rsid w:val="00CB66A3"/>
    <w:rsid w:val="00CC77E5"/>
    <w:rsid w:val="00CE25B8"/>
    <w:rsid w:val="00CE2EB6"/>
    <w:rsid w:val="00CE5B65"/>
    <w:rsid w:val="00D034B0"/>
    <w:rsid w:val="00D230DF"/>
    <w:rsid w:val="00D23BFB"/>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26147"/>
    <w:rsid w:val="00E26D35"/>
    <w:rsid w:val="00E30A5D"/>
    <w:rsid w:val="00E3266E"/>
    <w:rsid w:val="00E36938"/>
    <w:rsid w:val="00E36D94"/>
    <w:rsid w:val="00E4435E"/>
    <w:rsid w:val="00E44F25"/>
    <w:rsid w:val="00E50EC8"/>
    <w:rsid w:val="00E54043"/>
    <w:rsid w:val="00E54C82"/>
    <w:rsid w:val="00E80D89"/>
    <w:rsid w:val="00E83EC4"/>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97EBF"/>
    <w:rsid w:val="00FA350A"/>
    <w:rsid w:val="00FD2019"/>
    <w:rsid w:val="00FD2CD2"/>
    <w:rsid w:val="00FD6763"/>
    <w:rsid w:val="00FE5F09"/>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C9808-240C-4AB8-9414-8F89709E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7</TotalTime>
  <Pages>6</Pages>
  <Words>1754</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11127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2014-04-29T20:19:00Z</cp:lastPrinted>
  <dcterms:created xsi:type="dcterms:W3CDTF">2014-07-08T15:40:00Z</dcterms:created>
  <dcterms:modified xsi:type="dcterms:W3CDTF">2014-07-08T15:40:00Z</dcterms:modified>
</cp:coreProperties>
</file>