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8F3" w14:textId="77777777" w:rsidR="00D43E8C" w:rsidRPr="00E32201" w:rsidRDefault="00D43E8C" w:rsidP="00D43E8C">
      <w:pPr>
        <w:tabs>
          <w:tab w:val="left" w:pos="6120"/>
        </w:tabs>
        <w:spacing w:after="0" w:line="240" w:lineRule="auto"/>
        <w:ind w:hanging="270"/>
        <w:jc w:val="center"/>
        <w:rPr>
          <w:rFonts w:ascii="Times New Roman" w:eastAsia="Times New Roman" w:hAnsi="Times New Roman" w:cs="Times New Roman"/>
          <w:b/>
          <w:smallCaps/>
        </w:rPr>
      </w:pPr>
      <w:r w:rsidRPr="00E32201">
        <w:rPr>
          <w:rFonts w:ascii="Times New Roman" w:eastAsia="Times New Roman" w:hAnsi="Times New Roman" w:cs="Times New Roman"/>
          <w:b/>
          <w:smallCaps/>
        </w:rPr>
        <w:t xml:space="preserve">Sustainable </w:t>
      </w:r>
      <w:r w:rsidR="006D5C23" w:rsidRPr="00E32201">
        <w:rPr>
          <w:rFonts w:ascii="Times New Roman" w:eastAsia="Times New Roman" w:hAnsi="Times New Roman" w:cs="Times New Roman"/>
          <w:b/>
          <w:smallCaps/>
        </w:rPr>
        <w:t>E</w:t>
      </w:r>
      <w:r w:rsidRPr="00E32201">
        <w:rPr>
          <w:rFonts w:ascii="Times New Roman" w:eastAsia="Times New Roman" w:hAnsi="Times New Roman" w:cs="Times New Roman"/>
          <w:b/>
          <w:smallCaps/>
        </w:rPr>
        <w:t>nergy Utility Advisory Board (SEUAB) Regular Meeting</w:t>
      </w:r>
    </w:p>
    <w:sdt>
      <w:sdtPr>
        <w:rPr>
          <w:rFonts w:ascii="Times New Roman" w:eastAsia="Times New Roman" w:hAnsi="Times New Roman" w:cs="Times New Roman"/>
          <w:b/>
          <w:smallCaps/>
        </w:rPr>
        <w:id w:val="-755285435"/>
        <w:placeholder>
          <w:docPart w:val="478563B96E034CD9BAD82C58974DEAAD"/>
        </w:placeholder>
        <w:date w:fullDate="2022-10-25T00:00:00Z">
          <w:dateFormat w:val="dddd, MMMM d, yyyy"/>
          <w:lid w:val="en-US"/>
          <w:storeMappedDataAs w:val="dateTime"/>
          <w:calendar w:val="gregorian"/>
        </w:date>
      </w:sdtPr>
      <w:sdtContent>
        <w:p w14:paraId="0EEF8508" w14:textId="2358D803" w:rsidR="00120749" w:rsidRPr="00E32201" w:rsidRDefault="005655EE" w:rsidP="00D43E8C">
          <w:pPr>
            <w:spacing w:after="0" w:line="240" w:lineRule="auto"/>
            <w:ind w:left="5760" w:hanging="5760"/>
            <w:jc w:val="center"/>
            <w:rPr>
              <w:rFonts w:ascii="Times New Roman" w:eastAsia="Times New Roman" w:hAnsi="Times New Roman" w:cs="Times New Roman"/>
              <w:b/>
              <w:smallCaps/>
            </w:rPr>
          </w:pPr>
          <w:r w:rsidRPr="00E32201">
            <w:rPr>
              <w:rFonts w:ascii="Times New Roman" w:eastAsia="Times New Roman" w:hAnsi="Times New Roman" w:cs="Times New Roman"/>
              <w:b/>
              <w:smallCaps/>
            </w:rPr>
            <w:t xml:space="preserve">Tuesday, October </w:t>
          </w:r>
          <w:r w:rsidR="00B918B8" w:rsidRPr="00E32201">
            <w:rPr>
              <w:rFonts w:ascii="Times New Roman" w:eastAsia="Times New Roman" w:hAnsi="Times New Roman" w:cs="Times New Roman"/>
              <w:b/>
              <w:smallCaps/>
            </w:rPr>
            <w:t>25</w:t>
          </w:r>
          <w:r w:rsidRPr="00E32201">
            <w:rPr>
              <w:rFonts w:ascii="Times New Roman" w:eastAsia="Times New Roman" w:hAnsi="Times New Roman" w:cs="Times New Roman"/>
              <w:b/>
              <w:smallCaps/>
            </w:rPr>
            <w:t>, 2022</w:t>
          </w:r>
        </w:p>
      </w:sdtContent>
    </w:sdt>
    <w:p w14:paraId="15CF3609" w14:textId="77777777" w:rsidR="00D43E8C" w:rsidRPr="00E32201" w:rsidRDefault="00D43E8C" w:rsidP="00D43E8C">
      <w:pPr>
        <w:spacing w:after="0" w:line="240" w:lineRule="auto"/>
        <w:ind w:left="5760" w:hanging="5760"/>
        <w:jc w:val="center"/>
        <w:rPr>
          <w:rFonts w:ascii="Times New Roman" w:eastAsia="Times New Roman" w:hAnsi="Times New Roman" w:cs="Times New Roman"/>
        </w:rPr>
      </w:pPr>
      <w:r w:rsidRPr="00E32201">
        <w:rPr>
          <w:rFonts w:ascii="Times New Roman" w:eastAsia="Times New Roman" w:hAnsi="Times New Roman" w:cs="Times New Roman"/>
          <w:b/>
          <w:smallCaps/>
        </w:rPr>
        <w:t>10:00 AM – 12:00 PM</w:t>
      </w:r>
    </w:p>
    <w:p w14:paraId="4958BE9A" w14:textId="77777777" w:rsidR="00717406" w:rsidRPr="00E32201" w:rsidRDefault="00717406">
      <w:pPr>
        <w:rPr>
          <w:rFonts w:ascii="Times New Roman" w:hAnsi="Times New Roman" w:cs="Times New Roman"/>
        </w:rPr>
      </w:pPr>
    </w:p>
    <w:p w14:paraId="6C94F0C9" w14:textId="77777777" w:rsidR="00D43E8C" w:rsidRPr="00E32201" w:rsidRDefault="00D43E8C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Call to Order</w:t>
      </w:r>
    </w:p>
    <w:bookmarkStart w:id="0" w:name="_Hlk117594358"/>
    <w:bookmarkStart w:id="1" w:name="_Hlk116385207"/>
    <w:p w14:paraId="28E63CDE" w14:textId="56C12E0D" w:rsidR="003B0D51" w:rsidRPr="00E32201" w:rsidRDefault="00000000" w:rsidP="003B0D5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ame"/>
          <w:tag w:val="Name"/>
          <w:id w:val="662818464"/>
          <w:placeholder>
            <w:docPart w:val="65616F8DCFD74B1BB81748147A8BAB2B"/>
          </w:placeholder>
        </w:sdtPr>
        <w:sdtContent>
          <w:r w:rsidR="00F464C8" w:rsidRPr="00E32201">
            <w:rPr>
              <w:rFonts w:ascii="Times New Roman" w:hAnsi="Times New Roman" w:cs="Times New Roman"/>
            </w:rPr>
            <w:t>Chair Bicky Corman</w:t>
          </w:r>
        </w:sdtContent>
      </w:sdt>
      <w:bookmarkEnd w:id="0"/>
      <w:r w:rsidR="009113DD" w:rsidRPr="00E32201">
        <w:rPr>
          <w:rFonts w:ascii="Times New Roman" w:hAnsi="Times New Roman" w:cs="Times New Roman"/>
        </w:rPr>
        <w:t xml:space="preserve"> </w:t>
      </w:r>
      <w:bookmarkEnd w:id="1"/>
      <w:r w:rsidR="009113DD" w:rsidRPr="00E32201">
        <w:rPr>
          <w:rFonts w:ascii="Times New Roman" w:hAnsi="Times New Roman" w:cs="Times New Roman"/>
        </w:rPr>
        <w:t xml:space="preserve">called the meeting to order at </w:t>
      </w:r>
      <w:sdt>
        <w:sdtPr>
          <w:rPr>
            <w:rFonts w:ascii="Times New Roman" w:hAnsi="Times New Roman" w:cs="Times New Roman"/>
          </w:rPr>
          <w:alias w:val="Time"/>
          <w:tag w:val="Time"/>
          <w:id w:val="998317170"/>
          <w:placeholder>
            <w:docPart w:val="DBD2B9D78CF34F40A9FF119FA55D08C3"/>
          </w:placeholder>
        </w:sdtPr>
        <w:sdtContent>
          <w:r w:rsidR="005A0D0E" w:rsidRPr="00E32201">
            <w:rPr>
              <w:rFonts w:ascii="Times New Roman" w:hAnsi="Times New Roman" w:cs="Times New Roman"/>
            </w:rPr>
            <w:t>10:0</w:t>
          </w:r>
          <w:r w:rsidR="007E1646" w:rsidRPr="00E32201">
            <w:rPr>
              <w:rFonts w:ascii="Times New Roman" w:hAnsi="Times New Roman" w:cs="Times New Roman"/>
            </w:rPr>
            <w:t>5</w:t>
          </w:r>
          <w:r w:rsidR="005A0D0E" w:rsidRPr="00E32201">
            <w:rPr>
              <w:rFonts w:ascii="Times New Roman" w:hAnsi="Times New Roman" w:cs="Times New Roman"/>
            </w:rPr>
            <w:t xml:space="preserve"> AM</w:t>
          </w:r>
        </w:sdtContent>
      </w:sdt>
      <w:r w:rsidR="009113DD" w:rsidRPr="00E32201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e"/>
          <w:tag w:val="Date"/>
          <w:id w:val="-1749955131"/>
          <w:placeholder>
            <w:docPart w:val="7CFA05390B0A4C33B1CB1BCF48C5AD3D"/>
          </w:placeholder>
          <w:date w:fullDate="2022-10-25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EB0EED" w:rsidRPr="00E32201">
            <w:rPr>
              <w:rFonts w:ascii="Times New Roman" w:hAnsi="Times New Roman" w:cs="Times New Roman"/>
            </w:rPr>
            <w:t xml:space="preserve">October </w:t>
          </w:r>
          <w:r w:rsidR="00B03508" w:rsidRPr="00E32201">
            <w:rPr>
              <w:rFonts w:ascii="Times New Roman" w:hAnsi="Times New Roman" w:cs="Times New Roman"/>
            </w:rPr>
            <w:t>25</w:t>
          </w:r>
          <w:r w:rsidR="00EB0EED" w:rsidRPr="00E32201">
            <w:rPr>
              <w:rFonts w:ascii="Times New Roman" w:hAnsi="Times New Roman" w:cs="Times New Roman"/>
            </w:rPr>
            <w:t>, 2022</w:t>
          </w:r>
        </w:sdtContent>
      </w:sdt>
      <w:r w:rsidR="009113DD" w:rsidRPr="00E32201"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alias w:val="Name"/>
          <w:tag w:val="Name"/>
          <w:id w:val="-73435491"/>
          <w:placeholder>
            <w:docPart w:val="B9FCD41210D34F6EA3148D21D23BEB1A"/>
          </w:placeholder>
        </w:sdtPr>
        <w:sdtContent>
          <w:sdt>
            <w:sdtPr>
              <w:rPr>
                <w:rFonts w:ascii="Times New Roman" w:hAnsi="Times New Roman" w:cs="Times New Roman"/>
              </w:rPr>
              <w:alias w:val="Name"/>
              <w:tag w:val="Name"/>
              <w:id w:val="335345151"/>
              <w:placeholder>
                <w:docPart w:val="0BBFF16238D84A7DA07D6DDC5EDCCDF4"/>
              </w:placeholder>
            </w:sdtPr>
            <w:sdtContent>
              <w:r w:rsidR="00593025" w:rsidRPr="00E32201">
                <w:rPr>
                  <w:rFonts w:ascii="Times New Roman" w:hAnsi="Times New Roman" w:cs="Times New Roman"/>
                </w:rPr>
                <w:t>Chair Bicky Corman</w:t>
              </w:r>
            </w:sdtContent>
          </w:sdt>
        </w:sdtContent>
      </w:sdt>
      <w:r w:rsidR="00DF1D00" w:rsidRPr="00E32201">
        <w:rPr>
          <w:rFonts w:ascii="Times New Roman" w:hAnsi="Times New Roman" w:cs="Times New Roman"/>
        </w:rPr>
        <w:t xml:space="preserve"> </w:t>
      </w:r>
      <w:r w:rsidR="003B0D51" w:rsidRPr="00E32201">
        <w:rPr>
          <w:rFonts w:ascii="Times New Roman" w:hAnsi="Times New Roman" w:cs="Times New Roman"/>
        </w:rPr>
        <w:t>called a quorum of the Sustainable Energy Utility Advisory Board (SEUAB or Board) at</w:t>
      </w:r>
      <w:r w:rsidR="00DF1D00" w:rsidRPr="00E32201">
        <w:rPr>
          <w:rFonts w:ascii="Times New Roman" w:hAnsi="Times New Roman" w:cs="Times New Roman"/>
        </w:rPr>
        <w:t xml:space="preserve"> </w:t>
      </w:r>
      <w:r w:rsidR="00A666D2" w:rsidRPr="00E32201">
        <w:rPr>
          <w:rFonts w:ascii="Times New Roman" w:hAnsi="Times New Roman" w:cs="Times New Roman"/>
        </w:rPr>
        <w:t>10:0</w:t>
      </w:r>
      <w:r w:rsidR="00593025" w:rsidRPr="00E32201">
        <w:rPr>
          <w:rFonts w:ascii="Times New Roman" w:hAnsi="Times New Roman" w:cs="Times New Roman"/>
        </w:rPr>
        <w:t>7</w:t>
      </w:r>
      <w:r w:rsidR="00A666D2" w:rsidRPr="00E32201">
        <w:rPr>
          <w:rFonts w:ascii="Times New Roman" w:hAnsi="Times New Roman" w:cs="Times New Roman"/>
        </w:rPr>
        <w:t xml:space="preserve"> AM</w:t>
      </w:r>
      <w:r w:rsidR="003B0D51" w:rsidRPr="00E32201">
        <w:rPr>
          <w:rFonts w:ascii="Times New Roman" w:hAnsi="Times New Roman" w:cs="Times New Roman"/>
        </w:rPr>
        <w:t>. This was a Microsoft Teams video conference call meeting.</w:t>
      </w:r>
    </w:p>
    <w:p w14:paraId="23B9CF37" w14:textId="77777777" w:rsidR="003B0D51" w:rsidRPr="00E32201" w:rsidRDefault="00DF1D00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Roll Call/Instructions</w:t>
      </w:r>
    </w:p>
    <w:p w14:paraId="2A4F3E29" w14:textId="313C96AD" w:rsidR="00DF1D00" w:rsidRPr="00E32201" w:rsidRDefault="00DF1D00" w:rsidP="00DF1D00">
      <w:pPr>
        <w:jc w:val="both"/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Roll call was taken at</w:t>
      </w:r>
      <w:r w:rsidR="00293205" w:rsidRPr="00E3220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2458600"/>
          <w:placeholder>
            <w:docPart w:val="556615E0282E476AA9E9537472B97B67"/>
          </w:placeholder>
          <w:date w:fullDate="2022-10-25T10:05:00Z">
            <w:dateFormat w:val="h:mm am/pm"/>
            <w:lid w:val="en-US"/>
            <w:storeMappedDataAs w:val="dateTime"/>
            <w:calendar w:val="gregorian"/>
          </w:date>
        </w:sdtPr>
        <w:sdtContent>
          <w:r w:rsidR="009C0E48" w:rsidRPr="00E32201">
            <w:rPr>
              <w:rFonts w:ascii="Times New Roman" w:hAnsi="Times New Roman" w:cs="Times New Roman"/>
            </w:rPr>
            <w:t>10:0</w:t>
          </w:r>
          <w:r w:rsidR="00593025" w:rsidRPr="00E32201">
            <w:rPr>
              <w:rFonts w:ascii="Times New Roman" w:hAnsi="Times New Roman" w:cs="Times New Roman"/>
            </w:rPr>
            <w:t>5</w:t>
          </w:r>
          <w:r w:rsidR="009C0E48" w:rsidRPr="00E32201">
            <w:rPr>
              <w:rFonts w:ascii="Times New Roman" w:hAnsi="Times New Roman" w:cs="Times New Roman"/>
            </w:rPr>
            <w:t xml:space="preserve"> AM</w:t>
          </w:r>
        </w:sdtContent>
      </w:sdt>
      <w:r w:rsidR="00293205" w:rsidRPr="00E32201">
        <w:rPr>
          <w:rFonts w:ascii="Times New Roman" w:hAnsi="Times New Roman" w:cs="Times New Roman"/>
        </w:rPr>
        <w:t xml:space="preserve"> </w:t>
      </w:r>
      <w:r w:rsidRPr="00E32201">
        <w:rPr>
          <w:rFonts w:ascii="Times New Roman" w:hAnsi="Times New Roman" w:cs="Times New Roman"/>
        </w:rPr>
        <w:t>and the following people were in attendance:</w:t>
      </w:r>
    </w:p>
    <w:p w14:paraId="3D1061D1" w14:textId="77777777" w:rsidR="00DF1D00" w:rsidRPr="00E32201" w:rsidRDefault="00714007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Board Members</w:t>
      </w: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620"/>
        <w:gridCol w:w="1440"/>
        <w:gridCol w:w="2700"/>
      </w:tblGrid>
      <w:tr w:rsidR="00E97FB8" w:rsidRPr="00E32201" w14:paraId="24F04662" w14:textId="77777777" w:rsidTr="00183BCA">
        <w:tc>
          <w:tcPr>
            <w:tcW w:w="3330" w:type="dxa"/>
          </w:tcPr>
          <w:p w14:paraId="38856E3C" w14:textId="77777777" w:rsidR="00E97FB8" w:rsidRPr="00E32201" w:rsidRDefault="00E97FB8" w:rsidP="005F4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14:paraId="71E2CF6E" w14:textId="77777777" w:rsidR="00E97FB8" w:rsidRPr="00E32201" w:rsidRDefault="00E97FB8" w:rsidP="0071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In Attendance?</w:t>
            </w:r>
          </w:p>
        </w:tc>
        <w:tc>
          <w:tcPr>
            <w:tcW w:w="1440" w:type="dxa"/>
          </w:tcPr>
          <w:p w14:paraId="583B4EE0" w14:textId="200130A5" w:rsidR="00502CCD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FY 202</w:t>
            </w:r>
            <w:r w:rsidR="00A56EAF" w:rsidRPr="00E3220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322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4DD764" w14:textId="77777777" w:rsidR="00502CCD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Special Meetings</w:t>
            </w:r>
          </w:p>
          <w:p w14:paraId="761283E5" w14:textId="234D0660" w:rsidR="00E97FB8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  <w:tc>
          <w:tcPr>
            <w:tcW w:w="2700" w:type="dxa"/>
            <w:vAlign w:val="center"/>
          </w:tcPr>
          <w:p w14:paraId="495D0152" w14:textId="5B4E645E" w:rsidR="00183BCA" w:rsidRPr="00E32201" w:rsidRDefault="00183BCA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FY 202</w:t>
            </w:r>
            <w:r w:rsidR="00A56EAF" w:rsidRPr="00E3220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32201">
              <w:rPr>
                <w:rFonts w:ascii="Times New Roman" w:eastAsia="Times New Roman" w:hAnsi="Times New Roman" w:cs="Times New Roman"/>
                <w:b/>
              </w:rPr>
              <w:t xml:space="preserve"> Regular Meetings</w:t>
            </w:r>
          </w:p>
          <w:p w14:paraId="253CB4C9" w14:textId="10088474" w:rsidR="00E97FB8" w:rsidRPr="00E32201" w:rsidRDefault="00183BCA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</w:tr>
      <w:tr w:rsidR="00224DBC" w:rsidRPr="00E32201" w14:paraId="62F03F9B" w14:textId="77777777" w:rsidTr="00183BCA">
        <w:tc>
          <w:tcPr>
            <w:tcW w:w="3330" w:type="dxa"/>
          </w:tcPr>
          <w:p w14:paraId="30C8DC65" w14:textId="63C3E35A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Bicky Corman - Board Chair (Mayor’s Designee)</w:t>
            </w:r>
          </w:p>
        </w:tc>
        <w:tc>
          <w:tcPr>
            <w:tcW w:w="1620" w:type="dxa"/>
            <w:vAlign w:val="center"/>
          </w:tcPr>
          <w:p w14:paraId="24BBCA69" w14:textId="6C232418" w:rsidR="00224DBC" w:rsidRPr="00E32201" w:rsidRDefault="008A683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3238C0A" w14:textId="23418040" w:rsidR="00224DBC" w:rsidRPr="00E32201" w:rsidRDefault="00DA16B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5350EF11" w14:textId="1D581CFB" w:rsidR="00224DBC" w:rsidRPr="00E32201" w:rsidRDefault="00A56EA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0</w:t>
            </w:r>
            <w:r w:rsidR="000834CB" w:rsidRPr="00E32201">
              <w:rPr>
                <w:rFonts w:ascii="Times New Roman" w:eastAsia="Times New Roman" w:hAnsi="Times New Roman" w:cs="Times New Roman"/>
              </w:rPr>
              <w:t>/</w:t>
            </w:r>
            <w:r w:rsidR="00F95490" w:rsidRPr="00E3220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4DBC" w:rsidRPr="00E32201" w14:paraId="2F42080B" w14:textId="77777777" w:rsidTr="00183BC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CF8" w14:textId="5C0A2F45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116402313"/>
            <w:r w:rsidRPr="00E32201">
              <w:rPr>
                <w:rFonts w:ascii="Times New Roman" w:eastAsia="Times New Roman" w:hAnsi="Times New Roman" w:cs="Times New Roman"/>
              </w:rPr>
              <w:t xml:space="preserve">Marshall Duer-Balkind </w:t>
            </w:r>
            <w:bookmarkEnd w:id="2"/>
            <w:r w:rsidRPr="00E32201">
              <w:rPr>
                <w:rFonts w:ascii="Times New Roman" w:eastAsia="Times New Roman" w:hAnsi="Times New Roman" w:cs="Times New Roman"/>
              </w:rPr>
              <w:t>– Vice Chair (Councilmember Cheh)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2302" w14:textId="68072DF2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655BFDC6" w14:textId="22E1DEA9" w:rsidR="00224DBC" w:rsidRPr="00E32201" w:rsidRDefault="00DA16B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8C032" w14:textId="548D005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058CFE27" w14:textId="77777777" w:rsidTr="00183BCA">
        <w:tc>
          <w:tcPr>
            <w:tcW w:w="3330" w:type="dxa"/>
          </w:tcPr>
          <w:p w14:paraId="077EAD7A" w14:textId="191C411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Sandra Mattavous-Frye (or OPC proxy)</w:t>
            </w:r>
            <w:r w:rsidR="00337F10" w:rsidRPr="00E322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1D1E73B" w14:textId="2F74F941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DDD7EDF" w14:textId="4E27B0D7" w:rsidR="00224DBC" w:rsidRPr="00E32201" w:rsidRDefault="00DA16B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700" w:type="dxa"/>
            <w:shd w:val="clear" w:color="auto" w:fill="FFFFFF"/>
          </w:tcPr>
          <w:p w14:paraId="0CA087F8" w14:textId="585C9A41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A23362A" w14:textId="77777777" w:rsidTr="00183BCA">
        <w:tc>
          <w:tcPr>
            <w:tcW w:w="3330" w:type="dxa"/>
          </w:tcPr>
          <w:p w14:paraId="0CFED578" w14:textId="7FC4FDEC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Cary Hinton (PSC)</w:t>
            </w:r>
          </w:p>
        </w:tc>
        <w:tc>
          <w:tcPr>
            <w:tcW w:w="1620" w:type="dxa"/>
            <w:vAlign w:val="center"/>
          </w:tcPr>
          <w:p w14:paraId="27501205" w14:textId="4F59484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1F4C908" w14:textId="63B811D4" w:rsidR="00224DBC" w:rsidRPr="00E32201" w:rsidRDefault="00DA16B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700" w:type="dxa"/>
            <w:shd w:val="clear" w:color="auto" w:fill="FFFFFF"/>
          </w:tcPr>
          <w:p w14:paraId="45D010D9" w14:textId="73969DFB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4128BE05" w14:textId="77777777" w:rsidTr="00183BCA">
        <w:tc>
          <w:tcPr>
            <w:tcW w:w="3330" w:type="dxa"/>
          </w:tcPr>
          <w:p w14:paraId="13E1C13A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Donna Cooper (Electric Company)</w:t>
            </w:r>
          </w:p>
        </w:tc>
        <w:tc>
          <w:tcPr>
            <w:tcW w:w="1620" w:type="dxa"/>
            <w:vAlign w:val="center"/>
          </w:tcPr>
          <w:p w14:paraId="56BE8AFC" w14:textId="68DEC3E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BADE68C" w14:textId="2790D72C" w:rsidR="00224DBC" w:rsidRPr="00E32201" w:rsidRDefault="00DA16B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700" w:type="dxa"/>
            <w:shd w:val="clear" w:color="auto" w:fill="FFFFFF"/>
          </w:tcPr>
          <w:p w14:paraId="66E6D93C" w14:textId="7437956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FA20261" w14:textId="77777777" w:rsidTr="00183BCA">
        <w:tc>
          <w:tcPr>
            <w:tcW w:w="3330" w:type="dxa"/>
          </w:tcPr>
          <w:p w14:paraId="530E9CE2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Eric Jones (Building Management)</w:t>
            </w:r>
          </w:p>
        </w:tc>
        <w:tc>
          <w:tcPr>
            <w:tcW w:w="1620" w:type="dxa"/>
            <w:vAlign w:val="center"/>
          </w:tcPr>
          <w:p w14:paraId="72A5667C" w14:textId="49E2F799" w:rsidR="00224DBC" w:rsidRPr="00E32201" w:rsidRDefault="00DA16B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4A496308" w14:textId="7A9B6EB3" w:rsidR="00224DBC" w:rsidRPr="00E32201" w:rsidRDefault="00DA16B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700" w:type="dxa"/>
            <w:shd w:val="clear" w:color="auto" w:fill="FFFFFF"/>
          </w:tcPr>
          <w:p w14:paraId="4E59A1D3" w14:textId="136A72FF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10242009" w14:textId="77777777" w:rsidTr="00183BCA">
        <w:tc>
          <w:tcPr>
            <w:tcW w:w="3330" w:type="dxa"/>
          </w:tcPr>
          <w:p w14:paraId="65421E33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Nina Dodge (Environment)</w:t>
            </w:r>
          </w:p>
        </w:tc>
        <w:tc>
          <w:tcPr>
            <w:tcW w:w="1620" w:type="dxa"/>
            <w:vAlign w:val="center"/>
          </w:tcPr>
          <w:p w14:paraId="348D7800" w14:textId="400DDDC9" w:rsidR="00224DBC" w:rsidRPr="00E32201" w:rsidRDefault="008A683B" w:rsidP="00224DBC">
            <w:pPr>
              <w:tabs>
                <w:tab w:val="left" w:pos="592"/>
                <w:tab w:val="center" w:pos="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14:paraId="2EB75391" w14:textId="3FBA1353" w:rsidR="00224DBC" w:rsidRPr="00E32201" w:rsidRDefault="008A683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0</w:t>
            </w:r>
            <w:r w:rsidR="00DA6198" w:rsidRPr="00E32201">
              <w:rPr>
                <w:rFonts w:ascii="Times New Roman" w:eastAsia="Times New Roman" w:hAnsi="Times New Roman" w:cs="Times New Roman"/>
              </w:rPr>
              <w:t>/</w:t>
            </w:r>
            <w:r w:rsidR="00A31FBA" w:rsidRPr="00E3220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0" w:type="dxa"/>
            <w:shd w:val="clear" w:color="auto" w:fill="FFFFFF"/>
          </w:tcPr>
          <w:p w14:paraId="324159F0" w14:textId="75CA627F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0943C701" w14:textId="77777777" w:rsidTr="00183BCA">
        <w:tc>
          <w:tcPr>
            <w:tcW w:w="3330" w:type="dxa"/>
          </w:tcPr>
          <w:p w14:paraId="5A8D64F8" w14:textId="3FE4E571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Jamal Lewis (Low-Income Community)</w:t>
            </w:r>
          </w:p>
        </w:tc>
        <w:tc>
          <w:tcPr>
            <w:tcW w:w="1620" w:type="dxa"/>
            <w:vAlign w:val="center"/>
          </w:tcPr>
          <w:p w14:paraId="7D676292" w14:textId="0256F7F7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65CFE7FA" w14:textId="5AAB6465" w:rsidR="00224DBC" w:rsidRPr="00E32201" w:rsidRDefault="002C5F6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DA6198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700" w:type="dxa"/>
            <w:shd w:val="clear" w:color="auto" w:fill="FFFFFF"/>
          </w:tcPr>
          <w:p w14:paraId="023D6B23" w14:textId="7031956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4EC84426" w14:textId="77777777" w:rsidTr="00183BCA">
        <w:tc>
          <w:tcPr>
            <w:tcW w:w="3330" w:type="dxa"/>
          </w:tcPr>
          <w:p w14:paraId="0CDA1061" w14:textId="2C738C00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 xml:space="preserve">Mishal Thadani (Economic Development) </w:t>
            </w:r>
          </w:p>
        </w:tc>
        <w:tc>
          <w:tcPr>
            <w:tcW w:w="1620" w:type="dxa"/>
            <w:vAlign w:val="center"/>
          </w:tcPr>
          <w:p w14:paraId="24B30992" w14:textId="4F73E28A" w:rsidR="00224DBC" w:rsidRPr="00E32201" w:rsidRDefault="00A67F6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14:paraId="5722C60C" w14:textId="40B81A39" w:rsidR="00224DBC" w:rsidRPr="00E32201" w:rsidRDefault="002C5F6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0</w:t>
            </w:r>
            <w:r w:rsidR="00DA6198" w:rsidRPr="00E32201">
              <w:rPr>
                <w:rFonts w:ascii="Times New Roman" w:eastAsia="Times New Roman" w:hAnsi="Times New Roman" w:cs="Times New Roman"/>
              </w:rPr>
              <w:t>/</w:t>
            </w:r>
            <w:r w:rsidR="00A31FBA" w:rsidRPr="00E3220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0" w:type="dxa"/>
            <w:shd w:val="clear" w:color="auto" w:fill="FFFFFF"/>
          </w:tcPr>
          <w:p w14:paraId="0382DF97" w14:textId="393C6BCD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79524F7F" w14:textId="77777777" w:rsidTr="00183BCA">
        <w:tc>
          <w:tcPr>
            <w:tcW w:w="3330" w:type="dxa"/>
          </w:tcPr>
          <w:p w14:paraId="73EB4AA8" w14:textId="72019F90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Sasha Srivastava (Renewable Energy)</w:t>
            </w:r>
          </w:p>
        </w:tc>
        <w:tc>
          <w:tcPr>
            <w:tcW w:w="1620" w:type="dxa"/>
            <w:vAlign w:val="center"/>
          </w:tcPr>
          <w:p w14:paraId="249BFB9B" w14:textId="3207D43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58F2344E" w14:textId="756071CD" w:rsidR="00224DBC" w:rsidRPr="00E32201" w:rsidRDefault="002C5F6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DA6198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700" w:type="dxa"/>
            <w:shd w:val="clear" w:color="auto" w:fill="FFFFFF"/>
          </w:tcPr>
          <w:p w14:paraId="0F10246E" w14:textId="5E006EEA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0834CB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29507F6" w14:textId="77777777" w:rsidTr="00183BCA">
        <w:tc>
          <w:tcPr>
            <w:tcW w:w="3330" w:type="dxa"/>
          </w:tcPr>
          <w:p w14:paraId="3DCD6C29" w14:textId="3C3EA63C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Vacant (Building Construction)</w:t>
            </w:r>
          </w:p>
        </w:tc>
        <w:tc>
          <w:tcPr>
            <w:tcW w:w="1620" w:type="dxa"/>
            <w:vAlign w:val="center"/>
          </w:tcPr>
          <w:p w14:paraId="0CBB32DF" w14:textId="5B1F1EEB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07E6503C" w14:textId="6B2CC977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049B3D8D" w14:textId="32A89198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24DBC" w:rsidRPr="00E32201" w14:paraId="2D0B7E46" w14:textId="77777777" w:rsidTr="00183BCA">
        <w:tc>
          <w:tcPr>
            <w:tcW w:w="3330" w:type="dxa"/>
          </w:tcPr>
          <w:p w14:paraId="0215F929" w14:textId="5D74E7CE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Vacant (Council Chairperson Mendelson)</w:t>
            </w:r>
          </w:p>
        </w:tc>
        <w:tc>
          <w:tcPr>
            <w:tcW w:w="1620" w:type="dxa"/>
            <w:vAlign w:val="center"/>
          </w:tcPr>
          <w:p w14:paraId="20045C95" w14:textId="6A999D2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2E5A77A5" w14:textId="3039CDEC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62608CEE" w14:textId="54AA8FC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24DBC" w:rsidRPr="00E32201" w14:paraId="050D4970" w14:textId="77777777" w:rsidTr="00183BCA">
        <w:tc>
          <w:tcPr>
            <w:tcW w:w="3330" w:type="dxa"/>
          </w:tcPr>
          <w:p w14:paraId="65C0BC89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2201">
              <w:rPr>
                <w:rFonts w:ascii="Times New Roman" w:eastAsia="Times New Roman" w:hAnsi="Times New Roman" w:cs="Times New Roman"/>
                <w:bCs/>
              </w:rPr>
              <w:t>Vacant (Gas Utility)</w:t>
            </w:r>
          </w:p>
        </w:tc>
        <w:tc>
          <w:tcPr>
            <w:tcW w:w="1620" w:type="dxa"/>
            <w:vAlign w:val="center"/>
          </w:tcPr>
          <w:p w14:paraId="2E0DC849" w14:textId="39D3481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6E7B8BFE" w14:textId="349D9B98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61C95D4D" w14:textId="0131CC69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</w:tbl>
    <w:p w14:paraId="69C707D4" w14:textId="77777777" w:rsidR="00714007" w:rsidRPr="00E32201" w:rsidRDefault="00714007" w:rsidP="00DF1D00">
      <w:pPr>
        <w:jc w:val="both"/>
        <w:rPr>
          <w:rFonts w:ascii="Times New Roman" w:hAnsi="Times New Roman" w:cs="Times New Roman"/>
        </w:rPr>
      </w:pPr>
    </w:p>
    <w:p w14:paraId="672706FD" w14:textId="7C6D2810" w:rsidR="005C52F6" w:rsidRPr="00E32201" w:rsidRDefault="00A3436A" w:rsidP="006D4759">
      <w:pPr>
        <w:pStyle w:val="Heading1"/>
        <w:rPr>
          <w:rFonts w:cs="Times New Roman"/>
          <w:b w:val="0"/>
          <w:bCs/>
          <w:sz w:val="22"/>
          <w:szCs w:val="22"/>
        </w:rPr>
      </w:pPr>
      <w:r w:rsidRPr="00E32201">
        <w:rPr>
          <w:rFonts w:cs="Times New Roman"/>
          <w:sz w:val="22"/>
          <w:szCs w:val="22"/>
        </w:rPr>
        <w:lastRenderedPageBreak/>
        <w:t>Other Attendees</w:t>
      </w:r>
      <w:r w:rsidRPr="00E32201">
        <w:rPr>
          <w:rFonts w:cs="Times New Roman"/>
          <w:b w:val="0"/>
          <w:bCs/>
          <w:sz w:val="22"/>
          <w:szCs w:val="22"/>
        </w:rPr>
        <w:t xml:space="preserve">: </w:t>
      </w:r>
      <w:bookmarkStart w:id="3" w:name="_Hlk116399951"/>
      <w:r w:rsidR="001A03FA" w:rsidRPr="00E32201">
        <w:rPr>
          <w:rFonts w:cs="Times New Roman"/>
          <w:b w:val="0"/>
          <w:bCs/>
          <w:sz w:val="22"/>
          <w:szCs w:val="22"/>
        </w:rPr>
        <w:t>Sarah Kogel-Smucker (OPC)</w:t>
      </w:r>
      <w:bookmarkEnd w:id="3"/>
      <w:r w:rsidR="001A03FA" w:rsidRPr="00E32201">
        <w:rPr>
          <w:rFonts w:cs="Times New Roman"/>
          <w:b w:val="0"/>
          <w:bCs/>
          <w:sz w:val="22"/>
          <w:szCs w:val="22"/>
        </w:rPr>
        <w:t xml:space="preserve">, </w:t>
      </w:r>
      <w:r w:rsidR="00FA4CBA" w:rsidRPr="00E32201">
        <w:rPr>
          <w:rFonts w:cs="Times New Roman"/>
          <w:b w:val="0"/>
          <w:bCs/>
          <w:sz w:val="22"/>
          <w:szCs w:val="22"/>
        </w:rPr>
        <w:t>Dave Epley (DOEE),</w:t>
      </w:r>
      <w:r w:rsidR="001A03FA" w:rsidRPr="00E32201">
        <w:rPr>
          <w:rFonts w:cs="Times New Roman"/>
          <w:b w:val="0"/>
          <w:bCs/>
          <w:sz w:val="22"/>
          <w:szCs w:val="22"/>
        </w:rPr>
        <w:t xml:space="preserve"> Jennifer Johnston (DOEE)</w:t>
      </w:r>
      <w:r w:rsidR="001116DA" w:rsidRPr="00E32201">
        <w:rPr>
          <w:rFonts w:cs="Times New Roman"/>
          <w:b w:val="0"/>
          <w:bCs/>
          <w:sz w:val="22"/>
          <w:szCs w:val="22"/>
        </w:rPr>
        <w:t>,</w:t>
      </w:r>
      <w:r w:rsidR="00235AF7" w:rsidRPr="00E32201">
        <w:rPr>
          <w:rFonts w:cs="Times New Roman"/>
          <w:b w:val="0"/>
          <w:bCs/>
          <w:sz w:val="22"/>
          <w:szCs w:val="22"/>
        </w:rPr>
        <w:t xml:space="preserve"> Brandon Bowles (DCSEU),</w:t>
      </w:r>
      <w:r w:rsidR="00E2307E" w:rsidRPr="00E32201">
        <w:rPr>
          <w:rFonts w:cs="Times New Roman"/>
          <w:b w:val="0"/>
          <w:bCs/>
          <w:sz w:val="22"/>
          <w:szCs w:val="22"/>
        </w:rPr>
        <w:t xml:space="preserve"> </w:t>
      </w:r>
      <w:r w:rsidR="00E40202" w:rsidRPr="00E32201">
        <w:rPr>
          <w:rFonts w:cs="Times New Roman"/>
          <w:b w:val="0"/>
          <w:bCs/>
          <w:sz w:val="22"/>
          <w:szCs w:val="22"/>
        </w:rPr>
        <w:t xml:space="preserve">Dr. </w:t>
      </w:r>
      <w:r w:rsidR="00E24783" w:rsidRPr="00E32201">
        <w:rPr>
          <w:rFonts w:cs="Times New Roman"/>
          <w:b w:val="0"/>
          <w:bCs/>
          <w:sz w:val="22"/>
          <w:szCs w:val="22"/>
        </w:rPr>
        <w:t xml:space="preserve">Lance Loncke (DOEE), </w:t>
      </w:r>
      <w:r w:rsidR="0049525F" w:rsidRPr="00E32201">
        <w:rPr>
          <w:rFonts w:cs="Times New Roman"/>
          <w:b w:val="0"/>
          <w:bCs/>
          <w:sz w:val="22"/>
          <w:szCs w:val="22"/>
        </w:rPr>
        <w:t xml:space="preserve">Patti Boyd (DCSEU) </w:t>
      </w:r>
    </w:p>
    <w:p w14:paraId="145DF921" w14:textId="16361148" w:rsidR="00470621" w:rsidRPr="00E32201" w:rsidRDefault="00470621" w:rsidP="00D057D2">
      <w:pPr>
        <w:pStyle w:val="Heading1"/>
        <w:rPr>
          <w:rFonts w:cs="Times New Roman"/>
          <w:sz w:val="22"/>
          <w:szCs w:val="22"/>
        </w:rPr>
      </w:pPr>
      <w:bookmarkStart w:id="4" w:name="_Hlk114050160"/>
      <w:r w:rsidRPr="00E32201">
        <w:rPr>
          <w:rFonts w:cs="Times New Roman"/>
          <w:sz w:val="22"/>
          <w:szCs w:val="22"/>
        </w:rPr>
        <w:t xml:space="preserve">FC1160 </w:t>
      </w:r>
      <w:r w:rsidR="003917D6" w:rsidRPr="00E32201">
        <w:rPr>
          <w:rFonts w:cs="Times New Roman"/>
          <w:sz w:val="22"/>
          <w:szCs w:val="22"/>
        </w:rPr>
        <w:t xml:space="preserve">Pepco </w:t>
      </w:r>
      <w:r w:rsidRPr="00E32201">
        <w:rPr>
          <w:rFonts w:cs="Times New Roman"/>
          <w:sz w:val="22"/>
          <w:szCs w:val="22"/>
        </w:rPr>
        <w:t xml:space="preserve">Technical </w:t>
      </w:r>
      <w:r w:rsidR="00370C4A" w:rsidRPr="00E32201">
        <w:rPr>
          <w:rFonts w:cs="Times New Roman"/>
          <w:sz w:val="22"/>
          <w:szCs w:val="22"/>
        </w:rPr>
        <w:t>I</w:t>
      </w:r>
      <w:r w:rsidRPr="00E32201">
        <w:rPr>
          <w:rFonts w:cs="Times New Roman"/>
          <w:sz w:val="22"/>
          <w:szCs w:val="22"/>
        </w:rPr>
        <w:t>ssues Working Group</w:t>
      </w:r>
      <w:r w:rsidR="00B312CE" w:rsidRPr="00E32201">
        <w:rPr>
          <w:rFonts w:cs="Times New Roman"/>
          <w:sz w:val="22"/>
          <w:szCs w:val="22"/>
        </w:rPr>
        <w:t xml:space="preserve"> Nomination</w:t>
      </w:r>
    </w:p>
    <w:p w14:paraId="0790131D" w14:textId="31C18452" w:rsidR="00B353DC" w:rsidRPr="00E32201" w:rsidRDefault="00350FBA" w:rsidP="00CD3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Jennifer Johnston</w:t>
      </w:r>
      <w:r w:rsidR="00FE296A" w:rsidRPr="00E32201">
        <w:rPr>
          <w:rFonts w:ascii="Times New Roman" w:hAnsi="Times New Roman" w:cs="Times New Roman"/>
        </w:rPr>
        <w:t xml:space="preserve"> (DOEE)</w:t>
      </w:r>
      <w:r w:rsidR="00AB082E" w:rsidRPr="00E32201">
        <w:rPr>
          <w:rFonts w:ascii="Times New Roman" w:hAnsi="Times New Roman" w:cs="Times New Roman"/>
        </w:rPr>
        <w:t xml:space="preserve"> </w:t>
      </w:r>
      <w:r w:rsidRPr="00E32201">
        <w:rPr>
          <w:rFonts w:ascii="Times New Roman" w:hAnsi="Times New Roman" w:cs="Times New Roman"/>
        </w:rPr>
        <w:t>announced that Vice Chair</w:t>
      </w:r>
      <w:r w:rsidR="003919FC" w:rsidRPr="00E32201">
        <w:rPr>
          <w:rFonts w:ascii="Times New Roman" w:hAnsi="Times New Roman" w:cs="Times New Roman"/>
        </w:rPr>
        <w:t xml:space="preserve"> Marshall Duer-Balkind received the most nominations and was selected to</w:t>
      </w:r>
      <w:r w:rsidR="00520884" w:rsidRPr="00E32201">
        <w:rPr>
          <w:rFonts w:ascii="Times New Roman" w:hAnsi="Times New Roman" w:cs="Times New Roman"/>
        </w:rPr>
        <w:t xml:space="preserve"> serve as the </w:t>
      </w:r>
      <w:r w:rsidR="0099392A" w:rsidRPr="00E32201">
        <w:rPr>
          <w:rFonts w:ascii="Times New Roman" w:hAnsi="Times New Roman" w:cs="Times New Roman"/>
        </w:rPr>
        <w:t>Board’s</w:t>
      </w:r>
      <w:r w:rsidR="00520884" w:rsidRPr="00E32201">
        <w:rPr>
          <w:rFonts w:ascii="Times New Roman" w:hAnsi="Times New Roman" w:cs="Times New Roman"/>
        </w:rPr>
        <w:t xml:space="preserve"> representative for the FC1160 Technical </w:t>
      </w:r>
      <w:r w:rsidR="0099392A" w:rsidRPr="00E32201">
        <w:rPr>
          <w:rFonts w:ascii="Times New Roman" w:hAnsi="Times New Roman" w:cs="Times New Roman"/>
        </w:rPr>
        <w:t>I</w:t>
      </w:r>
      <w:r w:rsidR="00520884" w:rsidRPr="00E32201">
        <w:rPr>
          <w:rFonts w:ascii="Times New Roman" w:hAnsi="Times New Roman" w:cs="Times New Roman"/>
        </w:rPr>
        <w:t>ssues Working Group</w:t>
      </w:r>
      <w:r w:rsidR="001519B5" w:rsidRPr="00E32201">
        <w:rPr>
          <w:rFonts w:ascii="Times New Roman" w:hAnsi="Times New Roman" w:cs="Times New Roman"/>
        </w:rPr>
        <w:t>.</w:t>
      </w:r>
    </w:p>
    <w:p w14:paraId="48235D7E" w14:textId="5221839F" w:rsidR="00026B52" w:rsidRPr="00E32201" w:rsidRDefault="00B353DC" w:rsidP="00B353DC">
      <w:pPr>
        <w:rPr>
          <w:rFonts w:ascii="Times New Roman" w:hAnsi="Times New Roman" w:cs="Times New Roman"/>
          <w:b/>
          <w:bCs/>
        </w:rPr>
      </w:pPr>
      <w:r w:rsidRPr="00E32201">
        <w:rPr>
          <w:rFonts w:ascii="Times New Roman" w:hAnsi="Times New Roman" w:cs="Times New Roman"/>
          <w:b/>
          <w:bCs/>
        </w:rPr>
        <w:t>FC1160</w:t>
      </w:r>
      <w:r w:rsidR="00520884" w:rsidRPr="00E32201">
        <w:rPr>
          <w:rFonts w:ascii="Times New Roman" w:hAnsi="Times New Roman" w:cs="Times New Roman"/>
          <w:b/>
          <w:bCs/>
        </w:rPr>
        <w:t xml:space="preserve"> </w:t>
      </w:r>
      <w:bookmarkEnd w:id="4"/>
      <w:r w:rsidR="00DC1F2A" w:rsidRPr="00E32201">
        <w:rPr>
          <w:rFonts w:ascii="Times New Roman" w:hAnsi="Times New Roman" w:cs="Times New Roman"/>
          <w:b/>
          <w:bCs/>
        </w:rPr>
        <w:t>Washington Gas EEDR</w:t>
      </w:r>
      <w:r w:rsidR="00882D2F" w:rsidRPr="00E32201">
        <w:rPr>
          <w:rFonts w:ascii="Times New Roman" w:hAnsi="Times New Roman" w:cs="Times New Roman"/>
          <w:b/>
          <w:bCs/>
        </w:rPr>
        <w:t xml:space="preserve"> </w:t>
      </w:r>
    </w:p>
    <w:p w14:paraId="5F87C0FD" w14:textId="2BA165B0" w:rsidR="00783C4B" w:rsidRPr="00E32201" w:rsidRDefault="00CD3BBA" w:rsidP="00026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Chair Bicky Corman </w:t>
      </w:r>
      <w:r w:rsidR="004924DD" w:rsidRPr="00E32201">
        <w:rPr>
          <w:rFonts w:ascii="Times New Roman" w:hAnsi="Times New Roman" w:cs="Times New Roman"/>
        </w:rPr>
        <w:t>mentioned that</w:t>
      </w:r>
      <w:r w:rsidR="00E9769A" w:rsidRPr="00E32201">
        <w:rPr>
          <w:rFonts w:ascii="Times New Roman" w:hAnsi="Times New Roman" w:cs="Times New Roman"/>
        </w:rPr>
        <w:t xml:space="preserve"> the Board is required to </w:t>
      </w:r>
      <w:r w:rsidR="00C83D04" w:rsidRPr="00E32201">
        <w:rPr>
          <w:rFonts w:ascii="Times New Roman" w:hAnsi="Times New Roman" w:cs="Times New Roman"/>
        </w:rPr>
        <w:t xml:space="preserve">have </w:t>
      </w:r>
      <w:r w:rsidR="00941006" w:rsidRPr="00E32201">
        <w:rPr>
          <w:rFonts w:ascii="Times New Roman" w:hAnsi="Times New Roman" w:cs="Times New Roman"/>
        </w:rPr>
        <w:t xml:space="preserve">a </w:t>
      </w:r>
      <w:r w:rsidR="00C83D04" w:rsidRPr="00E32201">
        <w:rPr>
          <w:rFonts w:ascii="Times New Roman" w:hAnsi="Times New Roman" w:cs="Times New Roman"/>
        </w:rPr>
        <w:t xml:space="preserve">representative </w:t>
      </w:r>
      <w:r w:rsidR="00941006" w:rsidRPr="00E32201">
        <w:rPr>
          <w:rFonts w:ascii="Times New Roman" w:hAnsi="Times New Roman" w:cs="Times New Roman"/>
        </w:rPr>
        <w:t>attend the Thursday, November 10</w:t>
      </w:r>
      <w:r w:rsidR="00E13109" w:rsidRPr="00E32201">
        <w:rPr>
          <w:rFonts w:ascii="Times New Roman" w:hAnsi="Times New Roman" w:cs="Times New Roman"/>
          <w:vertAlign w:val="superscript"/>
        </w:rPr>
        <w:t>th</w:t>
      </w:r>
      <w:r w:rsidR="00E13109" w:rsidRPr="00E32201">
        <w:rPr>
          <w:rFonts w:ascii="Times New Roman" w:hAnsi="Times New Roman" w:cs="Times New Roman"/>
        </w:rPr>
        <w:t xml:space="preserve"> meeting </w:t>
      </w:r>
      <w:r w:rsidR="00C83D04" w:rsidRPr="00E32201">
        <w:rPr>
          <w:rFonts w:ascii="Times New Roman" w:hAnsi="Times New Roman" w:cs="Times New Roman"/>
        </w:rPr>
        <w:t>for</w:t>
      </w:r>
      <w:r w:rsidR="00941006" w:rsidRPr="00E32201">
        <w:rPr>
          <w:rFonts w:ascii="Times New Roman" w:hAnsi="Times New Roman" w:cs="Times New Roman"/>
        </w:rPr>
        <w:t xml:space="preserve"> </w:t>
      </w:r>
      <w:r w:rsidR="0010322E" w:rsidRPr="00E32201">
        <w:rPr>
          <w:rFonts w:ascii="Times New Roman" w:hAnsi="Times New Roman" w:cs="Times New Roman"/>
        </w:rPr>
        <w:t xml:space="preserve">Washington Gas’s </w:t>
      </w:r>
      <w:r w:rsidR="00941006" w:rsidRPr="00E32201">
        <w:rPr>
          <w:rFonts w:ascii="Times New Roman" w:hAnsi="Times New Roman" w:cs="Times New Roman"/>
        </w:rPr>
        <w:t xml:space="preserve">presentation on their FC1160 </w:t>
      </w:r>
      <w:r w:rsidR="0010322E" w:rsidRPr="00E32201">
        <w:rPr>
          <w:rFonts w:ascii="Times New Roman" w:hAnsi="Times New Roman" w:cs="Times New Roman"/>
        </w:rPr>
        <w:t>EEDR programs</w:t>
      </w:r>
      <w:r w:rsidR="00D65C2B" w:rsidRPr="00E32201">
        <w:rPr>
          <w:rFonts w:ascii="Times New Roman" w:hAnsi="Times New Roman" w:cs="Times New Roman"/>
        </w:rPr>
        <w:t>.</w:t>
      </w:r>
    </w:p>
    <w:p w14:paraId="69C6D498" w14:textId="33ADA26B" w:rsidR="00E13109" w:rsidRPr="00E32201" w:rsidRDefault="00E13109" w:rsidP="00026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Chair Bicky Corman also </w:t>
      </w:r>
      <w:r w:rsidR="007C549B" w:rsidRPr="00E32201">
        <w:rPr>
          <w:rFonts w:ascii="Times New Roman" w:hAnsi="Times New Roman" w:cs="Times New Roman"/>
        </w:rPr>
        <w:t>mentioned</w:t>
      </w:r>
      <w:r w:rsidRPr="00E32201">
        <w:rPr>
          <w:rFonts w:ascii="Times New Roman" w:hAnsi="Times New Roman" w:cs="Times New Roman"/>
        </w:rPr>
        <w:t xml:space="preserve"> that on October 31, Washington Gas will submit their</w:t>
      </w:r>
      <w:r w:rsidR="007C549B" w:rsidRPr="00E32201">
        <w:rPr>
          <w:rFonts w:ascii="Times New Roman" w:hAnsi="Times New Roman" w:cs="Times New Roman"/>
        </w:rPr>
        <w:t xml:space="preserve"> </w:t>
      </w:r>
      <w:r w:rsidRPr="00E32201">
        <w:rPr>
          <w:rFonts w:ascii="Times New Roman" w:hAnsi="Times New Roman" w:cs="Times New Roman"/>
        </w:rPr>
        <w:t>filing</w:t>
      </w:r>
      <w:r w:rsidR="007C549B" w:rsidRPr="00E32201">
        <w:rPr>
          <w:rFonts w:ascii="Times New Roman" w:hAnsi="Times New Roman" w:cs="Times New Roman"/>
        </w:rPr>
        <w:t xml:space="preserve"> for FC1160.</w:t>
      </w:r>
    </w:p>
    <w:p w14:paraId="3FB863BD" w14:textId="54F650DE" w:rsidR="00AE02C9" w:rsidRPr="00E32201" w:rsidRDefault="00AE02C9" w:rsidP="00026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Chair Bicky Corman asked the Board who would like to attend the November 10</w:t>
      </w:r>
      <w:r w:rsidRPr="00E32201">
        <w:rPr>
          <w:rFonts w:ascii="Times New Roman" w:hAnsi="Times New Roman" w:cs="Times New Roman"/>
          <w:vertAlign w:val="superscript"/>
        </w:rPr>
        <w:t>th</w:t>
      </w:r>
      <w:r w:rsidR="005801DC" w:rsidRPr="00E32201">
        <w:rPr>
          <w:rFonts w:ascii="Times New Roman" w:hAnsi="Times New Roman" w:cs="Times New Roman"/>
        </w:rPr>
        <w:t xml:space="preserve"> presentation </w:t>
      </w:r>
      <w:r w:rsidRPr="00E32201">
        <w:rPr>
          <w:rFonts w:ascii="Times New Roman" w:hAnsi="Times New Roman" w:cs="Times New Roman"/>
        </w:rPr>
        <w:t xml:space="preserve">since </w:t>
      </w:r>
      <w:r w:rsidR="001751D7" w:rsidRPr="00E32201">
        <w:rPr>
          <w:rFonts w:ascii="Times New Roman" w:hAnsi="Times New Roman" w:cs="Times New Roman"/>
        </w:rPr>
        <w:t>she</w:t>
      </w:r>
      <w:r w:rsidRPr="00E32201">
        <w:rPr>
          <w:rFonts w:ascii="Times New Roman" w:hAnsi="Times New Roman" w:cs="Times New Roman"/>
        </w:rPr>
        <w:t xml:space="preserve"> </w:t>
      </w:r>
      <w:r w:rsidR="005801DC" w:rsidRPr="00E32201">
        <w:rPr>
          <w:rFonts w:ascii="Times New Roman" w:hAnsi="Times New Roman" w:cs="Times New Roman"/>
        </w:rPr>
        <w:t xml:space="preserve">will not be available. </w:t>
      </w:r>
    </w:p>
    <w:p w14:paraId="088934EF" w14:textId="5E1DCA44" w:rsidR="001751D7" w:rsidRPr="00E32201" w:rsidRDefault="00B55589" w:rsidP="00026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Vice Chair Marshall Duer-Balkind highlighted that </w:t>
      </w:r>
      <w:r w:rsidR="00700DEF" w:rsidRPr="00E32201">
        <w:rPr>
          <w:rFonts w:ascii="Times New Roman" w:hAnsi="Times New Roman" w:cs="Times New Roman"/>
        </w:rPr>
        <w:t>energy-efficient</w:t>
      </w:r>
      <w:r w:rsidRPr="00E32201">
        <w:rPr>
          <w:rFonts w:ascii="Times New Roman" w:hAnsi="Times New Roman" w:cs="Times New Roman"/>
        </w:rPr>
        <w:t xml:space="preserve"> gas programs may not be the direction the city wants to go in</w:t>
      </w:r>
      <w:r w:rsidR="00AE6B4F" w:rsidRPr="00E32201">
        <w:rPr>
          <w:rFonts w:ascii="Times New Roman" w:hAnsi="Times New Roman" w:cs="Times New Roman"/>
        </w:rPr>
        <w:t xml:space="preserve"> </w:t>
      </w:r>
      <w:r w:rsidRPr="00E32201">
        <w:rPr>
          <w:rFonts w:ascii="Times New Roman" w:hAnsi="Times New Roman" w:cs="Times New Roman"/>
        </w:rPr>
        <w:t xml:space="preserve">considering </w:t>
      </w:r>
      <w:r w:rsidR="008A3849" w:rsidRPr="00E32201">
        <w:rPr>
          <w:rFonts w:ascii="Times New Roman" w:hAnsi="Times New Roman" w:cs="Times New Roman"/>
        </w:rPr>
        <w:t xml:space="preserve">the District’s </w:t>
      </w:r>
      <w:r w:rsidR="00AE6B4F" w:rsidRPr="00E32201">
        <w:rPr>
          <w:rFonts w:ascii="Times New Roman" w:hAnsi="Times New Roman" w:cs="Times New Roman"/>
        </w:rPr>
        <w:t>climate goals.</w:t>
      </w:r>
    </w:p>
    <w:p w14:paraId="28BDB4E1" w14:textId="4ACF92A7" w:rsidR="00876A3C" w:rsidRPr="00E32201" w:rsidRDefault="00876A3C" w:rsidP="00026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  <w:bCs/>
        </w:rPr>
        <w:t xml:space="preserve">Sarah Kogel-Smucker (OPC) </w:t>
      </w:r>
      <w:r w:rsidR="00A21F8F" w:rsidRPr="00E32201">
        <w:rPr>
          <w:rFonts w:ascii="Times New Roman" w:hAnsi="Times New Roman" w:cs="Times New Roman"/>
          <w:bCs/>
        </w:rPr>
        <w:t>flagged</w:t>
      </w:r>
      <w:r w:rsidRPr="00E32201">
        <w:rPr>
          <w:rFonts w:ascii="Times New Roman" w:hAnsi="Times New Roman" w:cs="Times New Roman"/>
          <w:bCs/>
        </w:rPr>
        <w:t xml:space="preserve"> that W</w:t>
      </w:r>
      <w:r w:rsidR="00700DEF" w:rsidRPr="00E32201">
        <w:rPr>
          <w:rFonts w:ascii="Times New Roman" w:hAnsi="Times New Roman" w:cs="Times New Roman"/>
          <w:bCs/>
        </w:rPr>
        <w:t>a</w:t>
      </w:r>
      <w:r w:rsidRPr="00E32201">
        <w:rPr>
          <w:rFonts w:ascii="Times New Roman" w:hAnsi="Times New Roman" w:cs="Times New Roman"/>
          <w:bCs/>
        </w:rPr>
        <w:t xml:space="preserve">shington Gas </w:t>
      </w:r>
      <w:r w:rsidR="008A3849" w:rsidRPr="00E32201">
        <w:rPr>
          <w:rFonts w:ascii="Times New Roman" w:hAnsi="Times New Roman" w:cs="Times New Roman"/>
          <w:bCs/>
        </w:rPr>
        <w:t xml:space="preserve">will be stepping into the gas </w:t>
      </w:r>
      <w:r w:rsidR="008A3849" w:rsidRPr="00E32201">
        <w:rPr>
          <w:rFonts w:ascii="Times New Roman" w:hAnsi="Times New Roman" w:cs="Times New Roman"/>
        </w:rPr>
        <w:t>energy-efficient</w:t>
      </w:r>
      <w:r w:rsidR="008A3849" w:rsidRPr="00E32201">
        <w:rPr>
          <w:rFonts w:ascii="Times New Roman" w:hAnsi="Times New Roman" w:cs="Times New Roman"/>
          <w:bCs/>
        </w:rPr>
        <w:t xml:space="preserve"> space since</w:t>
      </w:r>
      <w:r w:rsidR="0083131A" w:rsidRPr="00E32201">
        <w:rPr>
          <w:rFonts w:ascii="Times New Roman" w:hAnsi="Times New Roman" w:cs="Times New Roman"/>
          <w:bCs/>
        </w:rPr>
        <w:t xml:space="preserve"> they </w:t>
      </w:r>
      <w:r w:rsidRPr="00E32201">
        <w:rPr>
          <w:rFonts w:ascii="Times New Roman" w:hAnsi="Times New Roman" w:cs="Times New Roman"/>
          <w:bCs/>
        </w:rPr>
        <w:t xml:space="preserve">specifically highlighted that DCSEU </w:t>
      </w:r>
      <w:r w:rsidR="00A21F8F" w:rsidRPr="00E32201">
        <w:rPr>
          <w:rFonts w:ascii="Times New Roman" w:hAnsi="Times New Roman" w:cs="Times New Roman"/>
          <w:bCs/>
        </w:rPr>
        <w:t>no longer has</w:t>
      </w:r>
      <w:r w:rsidRPr="00E32201">
        <w:rPr>
          <w:rFonts w:ascii="Times New Roman" w:hAnsi="Times New Roman" w:cs="Times New Roman"/>
          <w:bCs/>
        </w:rPr>
        <w:t xml:space="preserve"> gas </w:t>
      </w:r>
      <w:r w:rsidR="00700DEF" w:rsidRPr="00E32201">
        <w:rPr>
          <w:rFonts w:ascii="Times New Roman" w:hAnsi="Times New Roman" w:cs="Times New Roman"/>
        </w:rPr>
        <w:t xml:space="preserve">energy-efficient </w:t>
      </w:r>
      <w:r w:rsidRPr="00E32201">
        <w:rPr>
          <w:rFonts w:ascii="Times New Roman" w:hAnsi="Times New Roman" w:cs="Times New Roman"/>
          <w:bCs/>
        </w:rPr>
        <w:t>programs</w:t>
      </w:r>
      <w:r w:rsidR="0083131A" w:rsidRPr="00E32201">
        <w:rPr>
          <w:rFonts w:ascii="Times New Roman" w:hAnsi="Times New Roman" w:cs="Times New Roman"/>
          <w:bCs/>
        </w:rPr>
        <w:t>.</w:t>
      </w:r>
      <w:r w:rsidR="00700DEF" w:rsidRPr="00E32201">
        <w:rPr>
          <w:rFonts w:ascii="Times New Roman" w:hAnsi="Times New Roman" w:cs="Times New Roman"/>
          <w:bCs/>
        </w:rPr>
        <w:t xml:space="preserve"> </w:t>
      </w:r>
    </w:p>
    <w:p w14:paraId="1252087F" w14:textId="00D50FAE" w:rsidR="008A456C" w:rsidRPr="00E32201" w:rsidRDefault="00D966AF" w:rsidP="00026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Chair Bicky Corman</w:t>
      </w:r>
      <w:r w:rsidR="004D3BA8" w:rsidRPr="00E32201">
        <w:rPr>
          <w:rFonts w:ascii="Times New Roman" w:hAnsi="Times New Roman" w:cs="Times New Roman"/>
        </w:rPr>
        <w:t xml:space="preserve"> requested</w:t>
      </w:r>
      <w:r w:rsidR="00435CF1" w:rsidRPr="00E32201">
        <w:rPr>
          <w:rFonts w:ascii="Times New Roman" w:hAnsi="Times New Roman" w:cs="Times New Roman"/>
        </w:rPr>
        <w:t xml:space="preserve"> Board members follow up with her if they </w:t>
      </w:r>
      <w:r w:rsidR="0083131A" w:rsidRPr="00E32201">
        <w:rPr>
          <w:rFonts w:ascii="Times New Roman" w:hAnsi="Times New Roman" w:cs="Times New Roman"/>
        </w:rPr>
        <w:t>can</w:t>
      </w:r>
      <w:r w:rsidR="00435CF1" w:rsidRPr="00E32201">
        <w:rPr>
          <w:rFonts w:ascii="Times New Roman" w:hAnsi="Times New Roman" w:cs="Times New Roman"/>
        </w:rPr>
        <w:t xml:space="preserve"> attend the November 10 meeting in her place.</w:t>
      </w:r>
    </w:p>
    <w:p w14:paraId="57BB216D" w14:textId="24DD73BA" w:rsidR="00435CF1" w:rsidRPr="00E32201" w:rsidRDefault="00FC309B" w:rsidP="00435CF1">
      <w:pPr>
        <w:rPr>
          <w:rFonts w:ascii="Times New Roman" w:hAnsi="Times New Roman" w:cs="Times New Roman"/>
          <w:b/>
          <w:bCs/>
        </w:rPr>
      </w:pPr>
      <w:r w:rsidRPr="00E32201">
        <w:rPr>
          <w:rFonts w:ascii="Times New Roman" w:hAnsi="Times New Roman" w:cs="Times New Roman"/>
          <w:b/>
          <w:bCs/>
        </w:rPr>
        <w:t>Board Annual Report Progress Update</w:t>
      </w:r>
    </w:p>
    <w:p w14:paraId="50488754" w14:textId="2EA17938" w:rsidR="00A31267" w:rsidRPr="00E32201" w:rsidRDefault="00DE47FD" w:rsidP="00026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Chair Bicky Corman </w:t>
      </w:r>
      <w:r w:rsidR="00450FC4" w:rsidRPr="00E32201">
        <w:rPr>
          <w:rFonts w:ascii="Times New Roman" w:hAnsi="Times New Roman" w:cs="Times New Roman"/>
        </w:rPr>
        <w:t>asked if the Board would like to reschedule the November meeting since</w:t>
      </w:r>
      <w:r w:rsidR="00A31267" w:rsidRPr="00E32201">
        <w:rPr>
          <w:rFonts w:ascii="Times New Roman" w:hAnsi="Times New Roman" w:cs="Times New Roman"/>
        </w:rPr>
        <w:t xml:space="preserve"> the next Board meeting would land on election day</w:t>
      </w:r>
      <w:r w:rsidR="00CE5A67" w:rsidRPr="00E32201">
        <w:rPr>
          <w:rFonts w:ascii="Times New Roman" w:hAnsi="Times New Roman" w:cs="Times New Roman"/>
        </w:rPr>
        <w:t xml:space="preserve"> (November 8)</w:t>
      </w:r>
      <w:r w:rsidR="00A31267" w:rsidRPr="00E32201">
        <w:rPr>
          <w:rFonts w:ascii="Times New Roman" w:hAnsi="Times New Roman" w:cs="Times New Roman"/>
        </w:rPr>
        <w:t>.</w:t>
      </w:r>
    </w:p>
    <w:p w14:paraId="64444375" w14:textId="1FFAF7FC" w:rsidR="0007573D" w:rsidRPr="00E32201" w:rsidRDefault="00A31267" w:rsidP="00125C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Board members determined Thursday, November 10 at</w:t>
      </w:r>
      <w:r w:rsidR="00125CC8" w:rsidRPr="00E32201">
        <w:rPr>
          <w:rFonts w:ascii="Times New Roman" w:hAnsi="Times New Roman" w:cs="Times New Roman"/>
        </w:rPr>
        <w:t xml:space="preserve"> 8am would be the best time to reschedule the November meeting.</w:t>
      </w:r>
    </w:p>
    <w:p w14:paraId="7A084055" w14:textId="506D040C" w:rsidR="00623846" w:rsidRPr="00E32201" w:rsidRDefault="00623846" w:rsidP="00125C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Board members agreed that the November meeting would be classified as a </w:t>
      </w:r>
      <w:r w:rsidRPr="00E32201">
        <w:rPr>
          <w:rFonts w:ascii="Times New Roman" w:hAnsi="Times New Roman" w:cs="Times New Roman"/>
          <w:i/>
          <w:iCs/>
        </w:rPr>
        <w:t>special meeting</w:t>
      </w:r>
      <w:r w:rsidRPr="00E32201">
        <w:rPr>
          <w:rFonts w:ascii="Times New Roman" w:hAnsi="Times New Roman" w:cs="Times New Roman"/>
        </w:rPr>
        <w:t xml:space="preserve"> to vote on the </w:t>
      </w:r>
      <w:r w:rsidR="0029608E" w:rsidRPr="00E32201">
        <w:rPr>
          <w:rFonts w:ascii="Times New Roman" w:hAnsi="Times New Roman" w:cs="Times New Roman"/>
        </w:rPr>
        <w:t>Board’s</w:t>
      </w:r>
      <w:r w:rsidRPr="00E32201">
        <w:rPr>
          <w:rFonts w:ascii="Times New Roman" w:hAnsi="Times New Roman" w:cs="Times New Roman"/>
        </w:rPr>
        <w:t xml:space="preserve"> annual report.</w:t>
      </w:r>
    </w:p>
    <w:p w14:paraId="39DDE4F4" w14:textId="77777777" w:rsidR="00B00D49" w:rsidRPr="00E32201" w:rsidRDefault="00B00D49" w:rsidP="00B00D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Vice-chair Duer-Balkind moved to approve the special meeting and was seconded by Eric Jones. All were in favor, and none were opposed.</w:t>
      </w:r>
    </w:p>
    <w:p w14:paraId="54A65260" w14:textId="77777777" w:rsidR="00C7288E" w:rsidRPr="00E32201" w:rsidRDefault="0029608E" w:rsidP="00C728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Below outlines the timeline</w:t>
      </w:r>
      <w:r w:rsidR="00C7288E" w:rsidRPr="00E32201">
        <w:rPr>
          <w:rFonts w:ascii="Times New Roman" w:hAnsi="Times New Roman" w:cs="Times New Roman"/>
        </w:rPr>
        <w:t xml:space="preserve"> discussed:</w:t>
      </w:r>
    </w:p>
    <w:p w14:paraId="4D87A7BB" w14:textId="77777777" w:rsidR="00C7288E" w:rsidRPr="00E32201" w:rsidRDefault="00C7288E" w:rsidP="00C7288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  <w:b/>
          <w:bCs/>
          <w:color w:val="000000"/>
        </w:rPr>
        <w:t>First thing Monday, October 31</w:t>
      </w:r>
      <w:r w:rsidRPr="00E32201">
        <w:rPr>
          <w:rFonts w:ascii="Times New Roman" w:hAnsi="Times New Roman" w:cs="Times New Roman"/>
          <w:color w:val="000000"/>
        </w:rPr>
        <w:t>: Deadline for Board update/edit their sections</w:t>
      </w:r>
    </w:p>
    <w:p w14:paraId="35D3D37B" w14:textId="77777777" w:rsidR="00C7288E" w:rsidRPr="00E32201" w:rsidRDefault="00C7288E" w:rsidP="00C7288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  <w:b/>
          <w:bCs/>
          <w:color w:val="000000"/>
        </w:rPr>
        <w:t>COB Monday, October 31:</w:t>
      </w:r>
      <w:r w:rsidRPr="00E32201">
        <w:rPr>
          <w:rStyle w:val="contentpasted01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E32201">
        <w:rPr>
          <w:rFonts w:ascii="Times New Roman" w:hAnsi="Times New Roman" w:cs="Times New Roman"/>
          <w:color w:val="000000"/>
        </w:rPr>
        <w:t>Jennifer to download report and send an updated draft to Board members</w:t>
      </w:r>
    </w:p>
    <w:p w14:paraId="5254ED66" w14:textId="77777777" w:rsidR="00C7288E" w:rsidRPr="00E32201" w:rsidRDefault="00C7288E" w:rsidP="00C7288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  <w:b/>
          <w:bCs/>
          <w:color w:val="000000"/>
        </w:rPr>
        <w:t>COB Monday, November 7:</w:t>
      </w:r>
      <w:r w:rsidRPr="00E32201">
        <w:rPr>
          <w:rStyle w:val="contentpasted01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E32201">
        <w:rPr>
          <w:rFonts w:ascii="Times New Roman" w:hAnsi="Times New Roman" w:cs="Times New Roman"/>
          <w:color w:val="000000"/>
        </w:rPr>
        <w:t>Jennifer sends revised version to Board Members</w:t>
      </w:r>
    </w:p>
    <w:p w14:paraId="69F81687" w14:textId="387F9610" w:rsidR="00C7288E" w:rsidRPr="00E32201" w:rsidRDefault="00C7288E" w:rsidP="00C7288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  <w:b/>
          <w:bCs/>
          <w:color w:val="000000"/>
        </w:rPr>
        <w:t>COB Tuesday, November 8:</w:t>
      </w:r>
      <w:r w:rsidRPr="00E32201">
        <w:rPr>
          <w:rStyle w:val="contentpasted01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E32201">
        <w:rPr>
          <w:rFonts w:ascii="Times New Roman" w:hAnsi="Times New Roman" w:cs="Times New Roman"/>
          <w:color w:val="000000"/>
        </w:rPr>
        <w:t>Board members provide final comments</w:t>
      </w:r>
    </w:p>
    <w:p w14:paraId="50DA2744" w14:textId="43FE44CF" w:rsidR="00C7288E" w:rsidRPr="00E32201" w:rsidRDefault="00C7288E" w:rsidP="00C7288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  <w:b/>
          <w:bCs/>
          <w:color w:val="000000"/>
        </w:rPr>
        <w:t>Morning of Wednesday, November 9:</w:t>
      </w:r>
      <w:r w:rsidRPr="00E32201">
        <w:rPr>
          <w:rStyle w:val="contentpasted01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Pr="00E32201">
        <w:rPr>
          <w:rFonts w:ascii="Times New Roman" w:hAnsi="Times New Roman" w:cs="Times New Roman"/>
          <w:color w:val="000000"/>
        </w:rPr>
        <w:t>Jennifer sends final report to Board members</w:t>
      </w:r>
    </w:p>
    <w:p w14:paraId="14202E74" w14:textId="2C470338" w:rsidR="00C7288E" w:rsidRPr="00E32201" w:rsidRDefault="00E32201" w:rsidP="00E32201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Thursday, November 10 at 8am:</w:t>
      </w:r>
      <w:r w:rsidRPr="00E32201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E32201">
        <w:rPr>
          <w:rFonts w:ascii="Times New Roman" w:hAnsi="Times New Roman" w:cs="Times New Roman"/>
          <w:color w:val="000000"/>
          <w:shd w:val="clear" w:color="auto" w:fill="FFFFFF"/>
        </w:rPr>
        <w:t>Special Board Meeting to vote on the report</w:t>
      </w:r>
    </w:p>
    <w:p w14:paraId="50B9E9EC" w14:textId="775A86F2" w:rsidR="00BB5D4F" w:rsidRPr="00E32201" w:rsidRDefault="00BB5D4F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Future Agenda Items</w:t>
      </w:r>
    </w:p>
    <w:p w14:paraId="2148DCFC" w14:textId="3EE124B7" w:rsidR="00BB5D4F" w:rsidRPr="00E32201" w:rsidRDefault="00C56BCB" w:rsidP="00FE6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FY23 Board </w:t>
      </w:r>
      <w:r w:rsidR="009D5052" w:rsidRPr="00E3220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g</w:t>
      </w:r>
      <w:r w:rsidRPr="00E3220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oals and </w:t>
      </w:r>
      <w:r w:rsidR="009D5052" w:rsidRPr="00E3220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</w:t>
      </w:r>
      <w:r w:rsidRPr="00E3220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ocus </w:t>
      </w:r>
      <w:r w:rsidR="009D5052" w:rsidRPr="00E3220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Pr="00E3220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reas</w:t>
      </w:r>
    </w:p>
    <w:p w14:paraId="404D44FB" w14:textId="1C53F446" w:rsidR="000F40E8" w:rsidRPr="00E32201" w:rsidRDefault="000F40E8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Approval of </w:t>
      </w:r>
      <w:r w:rsidR="009D5052" w:rsidRPr="00E32201">
        <w:rPr>
          <w:rFonts w:ascii="Times New Roman" w:hAnsi="Times New Roman" w:cs="Times New Roman"/>
        </w:rPr>
        <w:t>November</w:t>
      </w:r>
      <w:r w:rsidRPr="00E32201">
        <w:rPr>
          <w:rFonts w:ascii="Times New Roman" w:hAnsi="Times New Roman" w:cs="Times New Roman"/>
        </w:rPr>
        <w:t xml:space="preserve"> </w:t>
      </w:r>
      <w:r w:rsidR="009D5052" w:rsidRPr="00E32201">
        <w:rPr>
          <w:rFonts w:ascii="Times New Roman" w:hAnsi="Times New Roman" w:cs="Times New Roman"/>
        </w:rPr>
        <w:t>s</w:t>
      </w:r>
      <w:r w:rsidR="00C56BCB" w:rsidRPr="00E32201">
        <w:rPr>
          <w:rFonts w:ascii="Times New Roman" w:hAnsi="Times New Roman" w:cs="Times New Roman"/>
        </w:rPr>
        <w:t xml:space="preserve">pecial </w:t>
      </w:r>
      <w:r w:rsidR="009D5052" w:rsidRPr="00E32201">
        <w:rPr>
          <w:rFonts w:ascii="Times New Roman" w:hAnsi="Times New Roman" w:cs="Times New Roman"/>
        </w:rPr>
        <w:t>m</w:t>
      </w:r>
      <w:r w:rsidR="00C56BCB" w:rsidRPr="00E32201">
        <w:rPr>
          <w:rFonts w:ascii="Times New Roman" w:hAnsi="Times New Roman" w:cs="Times New Roman"/>
        </w:rPr>
        <w:t xml:space="preserve">eeting </w:t>
      </w:r>
      <w:r w:rsidRPr="00E32201">
        <w:rPr>
          <w:rFonts w:ascii="Times New Roman" w:hAnsi="Times New Roman" w:cs="Times New Roman"/>
        </w:rPr>
        <w:t>agenda</w:t>
      </w:r>
    </w:p>
    <w:p w14:paraId="2C1924C0" w14:textId="6090ED42" w:rsidR="003E2E9F" w:rsidRPr="00E32201" w:rsidRDefault="00874BF2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Approval of </w:t>
      </w:r>
      <w:r w:rsidR="00C56BCB" w:rsidRPr="00E32201">
        <w:rPr>
          <w:rFonts w:ascii="Times New Roman" w:hAnsi="Times New Roman" w:cs="Times New Roman"/>
        </w:rPr>
        <w:t>October</w:t>
      </w:r>
      <w:r w:rsidR="009D5052" w:rsidRPr="00E32201">
        <w:rPr>
          <w:rFonts w:ascii="Times New Roman" w:hAnsi="Times New Roman" w:cs="Times New Roman"/>
        </w:rPr>
        <w:t xml:space="preserve"> and November</w:t>
      </w:r>
      <w:r w:rsidR="00027E25" w:rsidRPr="00E32201">
        <w:rPr>
          <w:rFonts w:ascii="Times New Roman" w:hAnsi="Times New Roman" w:cs="Times New Roman"/>
        </w:rPr>
        <w:t xml:space="preserve"> </w:t>
      </w:r>
      <w:r w:rsidRPr="00E32201">
        <w:rPr>
          <w:rFonts w:ascii="Times New Roman" w:hAnsi="Times New Roman" w:cs="Times New Roman"/>
        </w:rPr>
        <w:t>minutes</w:t>
      </w:r>
      <w:r w:rsidR="00C56BCB" w:rsidRPr="00E32201">
        <w:rPr>
          <w:rFonts w:ascii="Times New Roman" w:hAnsi="Times New Roman" w:cs="Times New Roman"/>
        </w:rPr>
        <w:t xml:space="preserve"> (special meeting and </w:t>
      </w:r>
      <w:r w:rsidR="009D5052" w:rsidRPr="00E32201">
        <w:rPr>
          <w:rFonts w:ascii="Times New Roman" w:hAnsi="Times New Roman" w:cs="Times New Roman"/>
        </w:rPr>
        <w:t>regular meeting)</w:t>
      </w:r>
    </w:p>
    <w:p w14:paraId="32EAF10B" w14:textId="7E9BF0DE" w:rsidR="00CE5A67" w:rsidRPr="00E32201" w:rsidRDefault="00CE5A67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lastRenderedPageBreak/>
        <w:t>Update on FC1160 Washington Gas EEDR Offerings</w:t>
      </w:r>
    </w:p>
    <w:p w14:paraId="0EA18155" w14:textId="77777777" w:rsidR="00BB5D4F" w:rsidRPr="00E32201" w:rsidRDefault="00BB5D4F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Adjournment</w:t>
      </w:r>
    </w:p>
    <w:p w14:paraId="64EB5419" w14:textId="7EA3B743" w:rsidR="00D057D2" w:rsidRPr="00E32201" w:rsidRDefault="00000000" w:rsidP="00D05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</w:rPr>
          <w:id w:val="1872647185"/>
          <w:placeholder>
            <w:docPart w:val="2A60D3E690824F40827975EC05BD70F3"/>
          </w:placeholder>
        </w:sdtPr>
        <w:sdtContent>
          <w:r w:rsidR="00B56CF5" w:rsidRPr="00E32201">
            <w:rPr>
              <w:rFonts w:ascii="Times New Roman" w:hAnsi="Times New Roman" w:cs="Times New Roman"/>
              <w:color w:val="000000"/>
            </w:rPr>
            <w:t>Chair</w:t>
          </w:r>
          <w:r w:rsidR="009A1D16" w:rsidRPr="00E32201">
            <w:rPr>
              <w:rFonts w:ascii="Times New Roman" w:hAnsi="Times New Roman" w:cs="Times New Roman"/>
              <w:color w:val="000000"/>
            </w:rPr>
            <w:t xml:space="preserve"> </w:t>
          </w:r>
          <w:r w:rsidR="00231650" w:rsidRPr="00E32201">
            <w:rPr>
              <w:rFonts w:ascii="Times New Roman" w:hAnsi="Times New Roman" w:cs="Times New Roman"/>
              <w:color w:val="000000"/>
            </w:rPr>
            <w:t xml:space="preserve">Bicky Coreman </w:t>
          </w:r>
        </w:sdtContent>
      </w:sdt>
      <w:r w:rsidR="00D057D2" w:rsidRPr="00E32201">
        <w:rPr>
          <w:rFonts w:ascii="Times New Roman" w:hAnsi="Times New Roman" w:cs="Times New Roman"/>
          <w:color w:val="000000"/>
        </w:rPr>
        <w:t xml:space="preserve">adjourned the meeting at </w:t>
      </w:r>
      <w:sdt>
        <w:sdtPr>
          <w:rPr>
            <w:rFonts w:ascii="Times New Roman" w:hAnsi="Times New Roman" w:cs="Times New Roman"/>
            <w:color w:val="000000"/>
          </w:rPr>
          <w:id w:val="-874693710"/>
          <w:placeholder>
            <w:docPart w:val="00E27C687E184C578D30395681F790BD"/>
          </w:placeholder>
        </w:sdtPr>
        <w:sdtContent>
          <w:r w:rsidR="0041452B" w:rsidRPr="00E32201">
            <w:rPr>
              <w:rFonts w:ascii="Times New Roman" w:hAnsi="Times New Roman" w:cs="Times New Roman"/>
              <w:color w:val="000000"/>
            </w:rPr>
            <w:t>1</w:t>
          </w:r>
          <w:r w:rsidR="00CB7030" w:rsidRPr="00E32201">
            <w:rPr>
              <w:rFonts w:ascii="Times New Roman" w:hAnsi="Times New Roman" w:cs="Times New Roman"/>
              <w:color w:val="000000"/>
            </w:rPr>
            <w:t>1</w:t>
          </w:r>
          <w:r w:rsidR="00947EF7" w:rsidRPr="00E32201">
            <w:rPr>
              <w:rFonts w:ascii="Times New Roman" w:hAnsi="Times New Roman" w:cs="Times New Roman"/>
              <w:color w:val="000000"/>
            </w:rPr>
            <w:t>:</w:t>
          </w:r>
          <w:r w:rsidR="00B031CB" w:rsidRPr="00E32201">
            <w:rPr>
              <w:rFonts w:ascii="Times New Roman" w:hAnsi="Times New Roman" w:cs="Times New Roman"/>
              <w:color w:val="000000"/>
            </w:rPr>
            <w:t>33</w:t>
          </w:r>
          <w:r w:rsidR="00947EF7" w:rsidRPr="00E32201">
            <w:rPr>
              <w:rFonts w:ascii="Times New Roman" w:hAnsi="Times New Roman" w:cs="Times New Roman"/>
              <w:color w:val="000000"/>
            </w:rPr>
            <w:t xml:space="preserve"> </w:t>
          </w:r>
          <w:r w:rsidR="00CB7030" w:rsidRPr="00E32201">
            <w:rPr>
              <w:rFonts w:ascii="Times New Roman" w:hAnsi="Times New Roman" w:cs="Times New Roman"/>
              <w:color w:val="000000"/>
            </w:rPr>
            <w:t>A</w:t>
          </w:r>
          <w:r w:rsidR="00947EF7" w:rsidRPr="00E32201">
            <w:rPr>
              <w:rFonts w:ascii="Times New Roman" w:hAnsi="Times New Roman" w:cs="Times New Roman"/>
              <w:color w:val="000000"/>
            </w:rPr>
            <w:t>M</w:t>
          </w:r>
        </w:sdtContent>
      </w:sdt>
      <w:r w:rsidR="00D057D2" w:rsidRPr="00E32201">
        <w:rPr>
          <w:rFonts w:ascii="Times New Roman" w:hAnsi="Times New Roman" w:cs="Times New Roman"/>
          <w:color w:val="000000"/>
        </w:rPr>
        <w:t>.</w:t>
      </w:r>
    </w:p>
    <w:p w14:paraId="77013393" w14:textId="0861F19E" w:rsidR="003D36E1" w:rsidRPr="00E32201" w:rsidRDefault="003D36E1" w:rsidP="001720BD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Acronyms</w:t>
      </w:r>
      <w:r w:rsidR="001720BD" w:rsidRPr="00E32201">
        <w:rPr>
          <w:rFonts w:cs="Times New Roman"/>
          <w:sz w:val="22"/>
          <w:szCs w:val="22"/>
        </w:rPr>
        <w:t xml:space="preserve"> used during this meeting</w:t>
      </w:r>
    </w:p>
    <w:p w14:paraId="24322E93" w14:textId="6423B1CE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DCSEU </w:t>
      </w:r>
      <w:r w:rsidR="008D0313" w:rsidRPr="00E32201">
        <w:rPr>
          <w:rFonts w:ascii="Times New Roman" w:hAnsi="Times New Roman" w:cs="Times New Roman"/>
        </w:rPr>
        <w:t xml:space="preserve">- </w:t>
      </w:r>
      <w:r w:rsidRPr="00E32201">
        <w:rPr>
          <w:rFonts w:ascii="Times New Roman" w:hAnsi="Times New Roman" w:cs="Times New Roman"/>
        </w:rPr>
        <w:t>District of Columbia Sustainability Energy Utility</w:t>
      </w:r>
    </w:p>
    <w:p w14:paraId="343170E1" w14:textId="78F36AC9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DOEE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Department of Energy and Environment</w:t>
      </w:r>
    </w:p>
    <w:p w14:paraId="57F4B14E" w14:textId="61561505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OPC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Office of the People’s Coun</w:t>
      </w:r>
      <w:r w:rsidR="00A874C0" w:rsidRPr="00E32201">
        <w:rPr>
          <w:rFonts w:ascii="Times New Roman" w:hAnsi="Times New Roman" w:cs="Times New Roman"/>
        </w:rPr>
        <w:t>se</w:t>
      </w:r>
      <w:r w:rsidRPr="00E32201">
        <w:rPr>
          <w:rFonts w:ascii="Times New Roman" w:hAnsi="Times New Roman" w:cs="Times New Roman"/>
        </w:rPr>
        <w:t>l</w:t>
      </w:r>
    </w:p>
    <w:p w14:paraId="6142DE37" w14:textId="02FD60F6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PSC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Public Service Commission</w:t>
      </w:r>
    </w:p>
    <w:p w14:paraId="20417060" w14:textId="77777777" w:rsidR="008C2057" w:rsidRPr="00E32201" w:rsidRDefault="008C2057" w:rsidP="008C2057">
      <w:pPr>
        <w:pStyle w:val="ListParagraph"/>
        <w:rPr>
          <w:rFonts w:ascii="Times New Roman" w:hAnsi="Times New Roman" w:cs="Times New Roman"/>
        </w:rPr>
      </w:pPr>
    </w:p>
    <w:p w14:paraId="33063918" w14:textId="77777777" w:rsidR="00D057D2" w:rsidRPr="00E32201" w:rsidRDefault="00D057D2">
      <w:pPr>
        <w:rPr>
          <w:rFonts w:ascii="Times New Roman" w:hAnsi="Times New Roman" w:cs="Times New Roman"/>
          <w:i/>
          <w:iCs/>
        </w:rPr>
      </w:pPr>
    </w:p>
    <w:p w14:paraId="10C92AC8" w14:textId="46BE00E8" w:rsidR="00BB5D4F" w:rsidRPr="00E32201" w:rsidRDefault="00BB5D4F">
      <w:pPr>
        <w:rPr>
          <w:rFonts w:ascii="Times New Roman" w:hAnsi="Times New Roman" w:cs="Times New Roman"/>
          <w:i/>
          <w:iCs/>
        </w:rPr>
      </w:pPr>
      <w:r w:rsidRPr="00E32201">
        <w:rPr>
          <w:rFonts w:ascii="Times New Roman" w:hAnsi="Times New Roman" w:cs="Times New Roman"/>
          <w:i/>
          <w:iCs/>
        </w:rPr>
        <w:t xml:space="preserve">Minutes prepared by </w:t>
      </w:r>
      <w:sdt>
        <w:sdtPr>
          <w:rPr>
            <w:rFonts w:ascii="Times New Roman" w:hAnsi="Times New Roman" w:cs="Times New Roman"/>
            <w:i/>
            <w:iCs/>
          </w:rPr>
          <w:id w:val="1589736637"/>
          <w:placeholder>
            <w:docPart w:val="40D9D0906B5F44B299B33634223612FE"/>
          </w:placeholder>
        </w:sdtPr>
        <w:sdtContent>
          <w:r w:rsidR="005E19F9" w:rsidRPr="00E32201">
            <w:rPr>
              <w:rFonts w:ascii="Times New Roman" w:hAnsi="Times New Roman" w:cs="Times New Roman"/>
              <w:i/>
              <w:iCs/>
            </w:rPr>
            <w:t>Jennifer Johnston, DOEE</w:t>
          </w:r>
        </w:sdtContent>
      </w:sdt>
    </w:p>
    <w:p w14:paraId="0235979B" w14:textId="5D05C82F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p w14:paraId="41DD99BB" w14:textId="6D5F5F91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p w14:paraId="7EE22632" w14:textId="77777777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sectPr w:rsidR="006C63D4" w:rsidRPr="00E32201" w:rsidSect="003D36E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762B" w14:textId="77777777" w:rsidR="00CD0BEA" w:rsidRDefault="00CD0BEA" w:rsidP="003623EC">
      <w:pPr>
        <w:spacing w:after="0" w:line="240" w:lineRule="auto"/>
      </w:pPr>
      <w:r>
        <w:separator/>
      </w:r>
    </w:p>
  </w:endnote>
  <w:endnote w:type="continuationSeparator" w:id="0">
    <w:p w14:paraId="75D3B550" w14:textId="77777777" w:rsidR="00CD0BEA" w:rsidRDefault="00CD0BEA" w:rsidP="003623EC">
      <w:pPr>
        <w:spacing w:after="0" w:line="240" w:lineRule="auto"/>
      </w:pPr>
      <w:r>
        <w:continuationSeparator/>
      </w:r>
    </w:p>
  </w:endnote>
  <w:endnote w:type="continuationNotice" w:id="1">
    <w:p w14:paraId="041D023F" w14:textId="77777777" w:rsidR="00CD0BEA" w:rsidRDefault="00CD0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6A0" w14:textId="77777777" w:rsidR="003D36E1" w:rsidRDefault="00000000" w:rsidP="003D36E1">
    <w:pPr>
      <w:pStyle w:val="Footer"/>
      <w:jc w:val="center"/>
    </w:pPr>
    <w:sdt>
      <w:sdtPr>
        <w:id w:val="-437993134"/>
        <w:docPartObj>
          <w:docPartGallery w:val="Page Numbers (Top of Page)"/>
          <w:docPartUnique/>
        </w:docPartObj>
      </w:sdtPr>
      <w:sdtContent>
        <w:r w:rsidR="003D36E1" w:rsidRPr="00BD5E57">
          <w:rPr>
            <w:rFonts w:ascii="Century Gothic" w:hAnsi="Century Gothic"/>
          </w:rPr>
          <w:t xml:space="preserve">Page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PAGE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2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  <w:r w:rsidR="003D36E1" w:rsidRPr="00BD5E57">
          <w:rPr>
            <w:rFonts w:ascii="Century Gothic" w:hAnsi="Century Gothic"/>
          </w:rPr>
          <w:t xml:space="preserve"> of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NUMPAGES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7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</w:sdtContent>
    </w:sdt>
  </w:p>
  <w:p w14:paraId="1BA30D6F" w14:textId="77777777" w:rsidR="003D36E1" w:rsidRDefault="003D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E06" w14:textId="77777777" w:rsidR="003D36E1" w:rsidRPr="0030116A" w:rsidRDefault="003D36E1" w:rsidP="003D36E1">
    <w:pPr>
      <w:pStyle w:val="Footer"/>
      <w:tabs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B78A913" wp14:editId="1EFB1C17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22715E32" wp14:editId="723774B6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green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854E12" wp14:editId="1910EE5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F5AEA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956038" wp14:editId="3299168B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3DC0" w14:textId="77777777" w:rsidR="003D36E1" w:rsidRDefault="003D36E1" w:rsidP="003D36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6038" id="Rectangle 3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33283DC0" w14:textId="77777777" w:rsidR="003D36E1" w:rsidRDefault="003D36E1" w:rsidP="003D36E1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7E025B62" w14:textId="77777777" w:rsidR="003D36E1" w:rsidRDefault="003D36E1" w:rsidP="003D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9F2F" w14:textId="77777777" w:rsidR="00CD0BEA" w:rsidRDefault="00CD0BEA" w:rsidP="003623EC">
      <w:pPr>
        <w:spacing w:after="0" w:line="240" w:lineRule="auto"/>
      </w:pPr>
      <w:r>
        <w:separator/>
      </w:r>
    </w:p>
  </w:footnote>
  <w:footnote w:type="continuationSeparator" w:id="0">
    <w:p w14:paraId="71B9D636" w14:textId="77777777" w:rsidR="00CD0BEA" w:rsidRDefault="00CD0BEA" w:rsidP="003623EC">
      <w:pPr>
        <w:spacing w:after="0" w:line="240" w:lineRule="auto"/>
      </w:pPr>
      <w:r>
        <w:continuationSeparator/>
      </w:r>
    </w:p>
  </w:footnote>
  <w:footnote w:type="continuationNotice" w:id="1">
    <w:p w14:paraId="3B99A5DD" w14:textId="77777777" w:rsidR="00CD0BEA" w:rsidRDefault="00CD0B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065" w14:textId="77777777" w:rsidR="003D36E1" w:rsidRPr="003623EC" w:rsidRDefault="003D36E1" w:rsidP="003D36E1">
    <w:pPr>
      <w:tabs>
        <w:tab w:val="left" w:pos="6553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3623EC">
      <w:rPr>
        <w:rFonts w:ascii="Century Gothic" w:eastAsia="Century Gothic" w:hAnsi="Century Gothic" w:cs="Century Gothic"/>
        <w:b/>
        <w:sz w:val="24"/>
        <w:szCs w:val="24"/>
      </w:rPr>
      <w:t>GOVERNMENT OF THE DISTRICT OF COLUMBIA</w:t>
    </w:r>
    <w:r w:rsidRPr="003623EC">
      <w:rPr>
        <w:rFonts w:ascii="Century Gothic" w:eastAsia="Century Gothic" w:hAnsi="Century Gothic" w:cs="Century Gothic"/>
        <w:b/>
        <w:sz w:val="24"/>
        <w:szCs w:val="24"/>
      </w:rPr>
      <w:br/>
    </w:r>
    <w:r w:rsidRPr="003623EC">
      <w:rPr>
        <w:rFonts w:ascii="Century Gothic" w:eastAsia="Century Gothic" w:hAnsi="Century Gothic" w:cs="Century Gothic"/>
        <w:sz w:val="24"/>
        <w:szCs w:val="24"/>
      </w:rPr>
      <w:t>Department of Energy and Environment</w:t>
    </w:r>
  </w:p>
  <w:p w14:paraId="785DC9CB" w14:textId="77777777" w:rsidR="003D36E1" w:rsidRDefault="003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7CD"/>
    <w:multiLevelType w:val="multilevel"/>
    <w:tmpl w:val="B3509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664F93"/>
    <w:multiLevelType w:val="hybridMultilevel"/>
    <w:tmpl w:val="FC98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862"/>
    <w:multiLevelType w:val="multilevel"/>
    <w:tmpl w:val="EC5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C7F46"/>
    <w:multiLevelType w:val="multilevel"/>
    <w:tmpl w:val="C89C8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9851E37"/>
    <w:multiLevelType w:val="hybridMultilevel"/>
    <w:tmpl w:val="DAB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6D6E"/>
    <w:multiLevelType w:val="multilevel"/>
    <w:tmpl w:val="C1F20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B3856"/>
    <w:multiLevelType w:val="multilevel"/>
    <w:tmpl w:val="085E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57590C"/>
    <w:multiLevelType w:val="hybridMultilevel"/>
    <w:tmpl w:val="B98A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1184"/>
    <w:multiLevelType w:val="hybridMultilevel"/>
    <w:tmpl w:val="342E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5678C"/>
    <w:multiLevelType w:val="hybridMultilevel"/>
    <w:tmpl w:val="774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4C98"/>
    <w:multiLevelType w:val="hybridMultilevel"/>
    <w:tmpl w:val="6D6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70728">
    <w:abstractNumId w:val="0"/>
  </w:num>
  <w:num w:numId="2" w16cid:durableId="1300919835">
    <w:abstractNumId w:val="7"/>
  </w:num>
  <w:num w:numId="3" w16cid:durableId="772014399">
    <w:abstractNumId w:val="2"/>
  </w:num>
  <w:num w:numId="4" w16cid:durableId="1411001291">
    <w:abstractNumId w:val="4"/>
  </w:num>
  <w:num w:numId="5" w16cid:durableId="415713670">
    <w:abstractNumId w:val="6"/>
  </w:num>
  <w:num w:numId="6" w16cid:durableId="654140426">
    <w:abstractNumId w:val="10"/>
  </w:num>
  <w:num w:numId="7" w16cid:durableId="1598711515">
    <w:abstractNumId w:val="1"/>
  </w:num>
  <w:num w:numId="8" w16cid:durableId="543450124">
    <w:abstractNumId w:val="11"/>
  </w:num>
  <w:num w:numId="9" w16cid:durableId="1014461533">
    <w:abstractNumId w:val="8"/>
  </w:num>
  <w:num w:numId="10" w16cid:durableId="1344822981">
    <w:abstractNumId w:val="9"/>
  </w:num>
  <w:num w:numId="11" w16cid:durableId="1852523729">
    <w:abstractNumId w:val="5"/>
  </w:num>
  <w:num w:numId="12" w16cid:durableId="246618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05165"/>
    <w:rsid w:val="000051EA"/>
    <w:rsid w:val="00006F64"/>
    <w:rsid w:val="00007480"/>
    <w:rsid w:val="00011358"/>
    <w:rsid w:val="00012BAB"/>
    <w:rsid w:val="000149A0"/>
    <w:rsid w:val="00014E81"/>
    <w:rsid w:val="00015350"/>
    <w:rsid w:val="00015C32"/>
    <w:rsid w:val="000172A4"/>
    <w:rsid w:val="000175AA"/>
    <w:rsid w:val="000231C4"/>
    <w:rsid w:val="0002518F"/>
    <w:rsid w:val="0002607E"/>
    <w:rsid w:val="00026B52"/>
    <w:rsid w:val="00027E25"/>
    <w:rsid w:val="00031707"/>
    <w:rsid w:val="000353CE"/>
    <w:rsid w:val="000428F5"/>
    <w:rsid w:val="00043CB2"/>
    <w:rsid w:val="00046CC8"/>
    <w:rsid w:val="00051830"/>
    <w:rsid w:val="00053041"/>
    <w:rsid w:val="00054B1C"/>
    <w:rsid w:val="00054F3C"/>
    <w:rsid w:val="00055734"/>
    <w:rsid w:val="00060034"/>
    <w:rsid w:val="000621C9"/>
    <w:rsid w:val="00062891"/>
    <w:rsid w:val="000700C9"/>
    <w:rsid w:val="00073552"/>
    <w:rsid w:val="0007444D"/>
    <w:rsid w:val="00074736"/>
    <w:rsid w:val="00074857"/>
    <w:rsid w:val="0007573D"/>
    <w:rsid w:val="000762C3"/>
    <w:rsid w:val="000803D6"/>
    <w:rsid w:val="000834CB"/>
    <w:rsid w:val="0008363F"/>
    <w:rsid w:val="000919EC"/>
    <w:rsid w:val="00092530"/>
    <w:rsid w:val="0009271B"/>
    <w:rsid w:val="00097FE5"/>
    <w:rsid w:val="000A20E0"/>
    <w:rsid w:val="000A2CAB"/>
    <w:rsid w:val="000A619E"/>
    <w:rsid w:val="000B0ABD"/>
    <w:rsid w:val="000B0C57"/>
    <w:rsid w:val="000B44A3"/>
    <w:rsid w:val="000B5BA5"/>
    <w:rsid w:val="000B735F"/>
    <w:rsid w:val="000C1745"/>
    <w:rsid w:val="000C263D"/>
    <w:rsid w:val="000C514D"/>
    <w:rsid w:val="000D1110"/>
    <w:rsid w:val="000D2AA5"/>
    <w:rsid w:val="000D6509"/>
    <w:rsid w:val="000D701A"/>
    <w:rsid w:val="000E10D8"/>
    <w:rsid w:val="000E6A46"/>
    <w:rsid w:val="000E7962"/>
    <w:rsid w:val="000F40E8"/>
    <w:rsid w:val="000F485B"/>
    <w:rsid w:val="000F5C9F"/>
    <w:rsid w:val="0010185B"/>
    <w:rsid w:val="0010322E"/>
    <w:rsid w:val="001116DA"/>
    <w:rsid w:val="001116F8"/>
    <w:rsid w:val="00114244"/>
    <w:rsid w:val="00116A91"/>
    <w:rsid w:val="0011723A"/>
    <w:rsid w:val="00120749"/>
    <w:rsid w:val="001231E3"/>
    <w:rsid w:val="00123C33"/>
    <w:rsid w:val="0012467E"/>
    <w:rsid w:val="00125CC8"/>
    <w:rsid w:val="00126E08"/>
    <w:rsid w:val="001279B4"/>
    <w:rsid w:val="00127A31"/>
    <w:rsid w:val="0013285D"/>
    <w:rsid w:val="00133D27"/>
    <w:rsid w:val="00134DEE"/>
    <w:rsid w:val="00136A94"/>
    <w:rsid w:val="001415EC"/>
    <w:rsid w:val="0014283B"/>
    <w:rsid w:val="001452C0"/>
    <w:rsid w:val="001454F2"/>
    <w:rsid w:val="00145BA3"/>
    <w:rsid w:val="0014755D"/>
    <w:rsid w:val="001477B4"/>
    <w:rsid w:val="001502F7"/>
    <w:rsid w:val="001519B5"/>
    <w:rsid w:val="00152BA0"/>
    <w:rsid w:val="00155028"/>
    <w:rsid w:val="001636CA"/>
    <w:rsid w:val="001656A7"/>
    <w:rsid w:val="00165ABF"/>
    <w:rsid w:val="001720BD"/>
    <w:rsid w:val="001723B8"/>
    <w:rsid w:val="001751D7"/>
    <w:rsid w:val="0017755F"/>
    <w:rsid w:val="00181895"/>
    <w:rsid w:val="00181EA5"/>
    <w:rsid w:val="00183473"/>
    <w:rsid w:val="00183BCA"/>
    <w:rsid w:val="00183BD8"/>
    <w:rsid w:val="00183D7C"/>
    <w:rsid w:val="0018434B"/>
    <w:rsid w:val="001869CE"/>
    <w:rsid w:val="001871F3"/>
    <w:rsid w:val="00190D53"/>
    <w:rsid w:val="00191987"/>
    <w:rsid w:val="00192301"/>
    <w:rsid w:val="00195F6E"/>
    <w:rsid w:val="00196DD4"/>
    <w:rsid w:val="00197386"/>
    <w:rsid w:val="001A03FA"/>
    <w:rsid w:val="001A1FB6"/>
    <w:rsid w:val="001A2B57"/>
    <w:rsid w:val="001A55CE"/>
    <w:rsid w:val="001A6470"/>
    <w:rsid w:val="001B0772"/>
    <w:rsid w:val="001B524B"/>
    <w:rsid w:val="001B6B91"/>
    <w:rsid w:val="001C026A"/>
    <w:rsid w:val="001C095C"/>
    <w:rsid w:val="001C350D"/>
    <w:rsid w:val="001C41ED"/>
    <w:rsid w:val="001C4C7D"/>
    <w:rsid w:val="001D14D9"/>
    <w:rsid w:val="001D179A"/>
    <w:rsid w:val="001D3EA6"/>
    <w:rsid w:val="001D7583"/>
    <w:rsid w:val="001E072A"/>
    <w:rsid w:val="001E089C"/>
    <w:rsid w:val="001E14F2"/>
    <w:rsid w:val="001E704C"/>
    <w:rsid w:val="001E76BB"/>
    <w:rsid w:val="001F2756"/>
    <w:rsid w:val="001F73B0"/>
    <w:rsid w:val="002006C3"/>
    <w:rsid w:val="00200DE0"/>
    <w:rsid w:val="00203271"/>
    <w:rsid w:val="0021157B"/>
    <w:rsid w:val="00212F90"/>
    <w:rsid w:val="00213481"/>
    <w:rsid w:val="00224DBC"/>
    <w:rsid w:val="00225273"/>
    <w:rsid w:val="00226222"/>
    <w:rsid w:val="00231650"/>
    <w:rsid w:val="0023235A"/>
    <w:rsid w:val="002332E1"/>
    <w:rsid w:val="00235AF7"/>
    <w:rsid w:val="00241132"/>
    <w:rsid w:val="00242B0A"/>
    <w:rsid w:val="00243540"/>
    <w:rsid w:val="00244042"/>
    <w:rsid w:val="002469E9"/>
    <w:rsid w:val="0024795C"/>
    <w:rsid w:val="00247F5D"/>
    <w:rsid w:val="00250CBB"/>
    <w:rsid w:val="0025478B"/>
    <w:rsid w:val="00254C5A"/>
    <w:rsid w:val="00256D5B"/>
    <w:rsid w:val="002574C5"/>
    <w:rsid w:val="00263208"/>
    <w:rsid w:val="002642DF"/>
    <w:rsid w:val="00266B7C"/>
    <w:rsid w:val="0027075B"/>
    <w:rsid w:val="00270C52"/>
    <w:rsid w:val="00270C62"/>
    <w:rsid w:val="00270CCC"/>
    <w:rsid w:val="00271F3B"/>
    <w:rsid w:val="002720E3"/>
    <w:rsid w:val="00272F91"/>
    <w:rsid w:val="00273B2C"/>
    <w:rsid w:val="002747AA"/>
    <w:rsid w:val="00275A3E"/>
    <w:rsid w:val="0027637A"/>
    <w:rsid w:val="00280CB3"/>
    <w:rsid w:val="002838FE"/>
    <w:rsid w:val="00283B21"/>
    <w:rsid w:val="00284D80"/>
    <w:rsid w:val="0028628D"/>
    <w:rsid w:val="00287514"/>
    <w:rsid w:val="00293205"/>
    <w:rsid w:val="00295E61"/>
    <w:rsid w:val="0029608E"/>
    <w:rsid w:val="002963D4"/>
    <w:rsid w:val="002970E2"/>
    <w:rsid w:val="0029793D"/>
    <w:rsid w:val="002A1253"/>
    <w:rsid w:val="002A1890"/>
    <w:rsid w:val="002A35E6"/>
    <w:rsid w:val="002A5500"/>
    <w:rsid w:val="002A58C9"/>
    <w:rsid w:val="002A7979"/>
    <w:rsid w:val="002B0656"/>
    <w:rsid w:val="002B5973"/>
    <w:rsid w:val="002B692C"/>
    <w:rsid w:val="002C2A78"/>
    <w:rsid w:val="002C5C8D"/>
    <w:rsid w:val="002C5F6B"/>
    <w:rsid w:val="002C6986"/>
    <w:rsid w:val="002C6C2C"/>
    <w:rsid w:val="002E02AE"/>
    <w:rsid w:val="002E0486"/>
    <w:rsid w:val="002E24A9"/>
    <w:rsid w:val="002E3BD5"/>
    <w:rsid w:val="002E6429"/>
    <w:rsid w:val="002F0429"/>
    <w:rsid w:val="002F1582"/>
    <w:rsid w:val="002F20D8"/>
    <w:rsid w:val="002F393B"/>
    <w:rsid w:val="002F488C"/>
    <w:rsid w:val="002F5CE5"/>
    <w:rsid w:val="002F632A"/>
    <w:rsid w:val="002F6FBD"/>
    <w:rsid w:val="00301424"/>
    <w:rsid w:val="0030398F"/>
    <w:rsid w:val="00304D11"/>
    <w:rsid w:val="0031077B"/>
    <w:rsid w:val="003129AA"/>
    <w:rsid w:val="00313883"/>
    <w:rsid w:val="00316266"/>
    <w:rsid w:val="003163F0"/>
    <w:rsid w:val="00321683"/>
    <w:rsid w:val="0032210C"/>
    <w:rsid w:val="00323BB7"/>
    <w:rsid w:val="0032787F"/>
    <w:rsid w:val="00327A9F"/>
    <w:rsid w:val="003306CC"/>
    <w:rsid w:val="00334A16"/>
    <w:rsid w:val="00334A36"/>
    <w:rsid w:val="00336B17"/>
    <w:rsid w:val="00337088"/>
    <w:rsid w:val="00337F10"/>
    <w:rsid w:val="00343430"/>
    <w:rsid w:val="00344AEA"/>
    <w:rsid w:val="00344C77"/>
    <w:rsid w:val="00345EA9"/>
    <w:rsid w:val="00350FBA"/>
    <w:rsid w:val="00351133"/>
    <w:rsid w:val="00352333"/>
    <w:rsid w:val="003560AD"/>
    <w:rsid w:val="00360FEC"/>
    <w:rsid w:val="003623EC"/>
    <w:rsid w:val="00363351"/>
    <w:rsid w:val="00363D51"/>
    <w:rsid w:val="003649F7"/>
    <w:rsid w:val="00370C4A"/>
    <w:rsid w:val="00374555"/>
    <w:rsid w:val="003764DE"/>
    <w:rsid w:val="00377594"/>
    <w:rsid w:val="00380B4C"/>
    <w:rsid w:val="003829CA"/>
    <w:rsid w:val="003847E4"/>
    <w:rsid w:val="00385B5E"/>
    <w:rsid w:val="0038795F"/>
    <w:rsid w:val="003902BF"/>
    <w:rsid w:val="003917D6"/>
    <w:rsid w:val="003919FC"/>
    <w:rsid w:val="00391EFC"/>
    <w:rsid w:val="0039657B"/>
    <w:rsid w:val="00397EA8"/>
    <w:rsid w:val="003A3E2F"/>
    <w:rsid w:val="003B0D51"/>
    <w:rsid w:val="003B1DE8"/>
    <w:rsid w:val="003C5E0B"/>
    <w:rsid w:val="003C6533"/>
    <w:rsid w:val="003D1B3B"/>
    <w:rsid w:val="003D2B83"/>
    <w:rsid w:val="003D2F09"/>
    <w:rsid w:val="003D30CA"/>
    <w:rsid w:val="003D3658"/>
    <w:rsid w:val="003D36E1"/>
    <w:rsid w:val="003D54A2"/>
    <w:rsid w:val="003D65FC"/>
    <w:rsid w:val="003D6843"/>
    <w:rsid w:val="003D7480"/>
    <w:rsid w:val="003D7C78"/>
    <w:rsid w:val="003E1213"/>
    <w:rsid w:val="003E1BF1"/>
    <w:rsid w:val="003E2E9F"/>
    <w:rsid w:val="003F02C4"/>
    <w:rsid w:val="003F1126"/>
    <w:rsid w:val="003F411B"/>
    <w:rsid w:val="003F42B2"/>
    <w:rsid w:val="003F5583"/>
    <w:rsid w:val="003F56C8"/>
    <w:rsid w:val="004005F1"/>
    <w:rsid w:val="00404970"/>
    <w:rsid w:val="004067B1"/>
    <w:rsid w:val="00407549"/>
    <w:rsid w:val="00412555"/>
    <w:rsid w:val="00414161"/>
    <w:rsid w:val="0041452B"/>
    <w:rsid w:val="00416609"/>
    <w:rsid w:val="0041662B"/>
    <w:rsid w:val="004223A3"/>
    <w:rsid w:val="00424064"/>
    <w:rsid w:val="00424863"/>
    <w:rsid w:val="004248EB"/>
    <w:rsid w:val="00426AC6"/>
    <w:rsid w:val="004275E7"/>
    <w:rsid w:val="004275FF"/>
    <w:rsid w:val="0043306B"/>
    <w:rsid w:val="004353DD"/>
    <w:rsid w:val="004358AB"/>
    <w:rsid w:val="00435CF1"/>
    <w:rsid w:val="00435DA4"/>
    <w:rsid w:val="00436222"/>
    <w:rsid w:val="00440C33"/>
    <w:rsid w:val="00442D52"/>
    <w:rsid w:val="004449D7"/>
    <w:rsid w:val="004456DE"/>
    <w:rsid w:val="00447583"/>
    <w:rsid w:val="00450FC4"/>
    <w:rsid w:val="004518DD"/>
    <w:rsid w:val="00451BF6"/>
    <w:rsid w:val="0045208C"/>
    <w:rsid w:val="0045213F"/>
    <w:rsid w:val="00452981"/>
    <w:rsid w:val="0045322E"/>
    <w:rsid w:val="00454CBB"/>
    <w:rsid w:val="00460069"/>
    <w:rsid w:val="004613F7"/>
    <w:rsid w:val="0046482C"/>
    <w:rsid w:val="004670DF"/>
    <w:rsid w:val="00470009"/>
    <w:rsid w:val="00470621"/>
    <w:rsid w:val="004711C4"/>
    <w:rsid w:val="00473964"/>
    <w:rsid w:val="0047417C"/>
    <w:rsid w:val="004759C3"/>
    <w:rsid w:val="00477AA9"/>
    <w:rsid w:val="0048010C"/>
    <w:rsid w:val="00483B0D"/>
    <w:rsid w:val="00485115"/>
    <w:rsid w:val="0048588D"/>
    <w:rsid w:val="004858D6"/>
    <w:rsid w:val="004872D9"/>
    <w:rsid w:val="004878D7"/>
    <w:rsid w:val="0049097A"/>
    <w:rsid w:val="004924DD"/>
    <w:rsid w:val="0049525F"/>
    <w:rsid w:val="004A0F40"/>
    <w:rsid w:val="004A3499"/>
    <w:rsid w:val="004A5B88"/>
    <w:rsid w:val="004B0716"/>
    <w:rsid w:val="004B2F68"/>
    <w:rsid w:val="004B6D3C"/>
    <w:rsid w:val="004B6DFA"/>
    <w:rsid w:val="004C1266"/>
    <w:rsid w:val="004C34AD"/>
    <w:rsid w:val="004D3BA8"/>
    <w:rsid w:val="004D3E1A"/>
    <w:rsid w:val="004D4FF1"/>
    <w:rsid w:val="004E2FD2"/>
    <w:rsid w:val="004E3484"/>
    <w:rsid w:val="004E63DF"/>
    <w:rsid w:val="004E77E2"/>
    <w:rsid w:val="004F0802"/>
    <w:rsid w:val="004F3338"/>
    <w:rsid w:val="004F46A7"/>
    <w:rsid w:val="004F574F"/>
    <w:rsid w:val="004F57CB"/>
    <w:rsid w:val="00500F0B"/>
    <w:rsid w:val="0050123E"/>
    <w:rsid w:val="00502CCD"/>
    <w:rsid w:val="005048A5"/>
    <w:rsid w:val="005055EA"/>
    <w:rsid w:val="00512C41"/>
    <w:rsid w:val="00513A1D"/>
    <w:rsid w:val="00514277"/>
    <w:rsid w:val="00514ABA"/>
    <w:rsid w:val="00520884"/>
    <w:rsid w:val="00522777"/>
    <w:rsid w:val="00524211"/>
    <w:rsid w:val="00525719"/>
    <w:rsid w:val="00525D92"/>
    <w:rsid w:val="0053484A"/>
    <w:rsid w:val="00536EFF"/>
    <w:rsid w:val="00537D71"/>
    <w:rsid w:val="00540D59"/>
    <w:rsid w:val="00541F9A"/>
    <w:rsid w:val="005428CB"/>
    <w:rsid w:val="00542F11"/>
    <w:rsid w:val="0055434E"/>
    <w:rsid w:val="0055658D"/>
    <w:rsid w:val="005570AE"/>
    <w:rsid w:val="0055785A"/>
    <w:rsid w:val="00560792"/>
    <w:rsid w:val="005640DD"/>
    <w:rsid w:val="005648FC"/>
    <w:rsid w:val="005655EE"/>
    <w:rsid w:val="00566636"/>
    <w:rsid w:val="00572964"/>
    <w:rsid w:val="00573D87"/>
    <w:rsid w:val="00576AD8"/>
    <w:rsid w:val="00576E2C"/>
    <w:rsid w:val="005801DC"/>
    <w:rsid w:val="00580A0F"/>
    <w:rsid w:val="00582EC5"/>
    <w:rsid w:val="005831B2"/>
    <w:rsid w:val="00583469"/>
    <w:rsid w:val="00590AD6"/>
    <w:rsid w:val="00593025"/>
    <w:rsid w:val="00595DCF"/>
    <w:rsid w:val="005A0D0E"/>
    <w:rsid w:val="005A3645"/>
    <w:rsid w:val="005A3C49"/>
    <w:rsid w:val="005A68B9"/>
    <w:rsid w:val="005A6C9B"/>
    <w:rsid w:val="005B0330"/>
    <w:rsid w:val="005B48BD"/>
    <w:rsid w:val="005B52A4"/>
    <w:rsid w:val="005B603E"/>
    <w:rsid w:val="005C266C"/>
    <w:rsid w:val="005C52F6"/>
    <w:rsid w:val="005C57ED"/>
    <w:rsid w:val="005C6046"/>
    <w:rsid w:val="005D1DA5"/>
    <w:rsid w:val="005D5303"/>
    <w:rsid w:val="005D5C3D"/>
    <w:rsid w:val="005D7888"/>
    <w:rsid w:val="005E08B2"/>
    <w:rsid w:val="005E19F9"/>
    <w:rsid w:val="005E1F36"/>
    <w:rsid w:val="005E41E7"/>
    <w:rsid w:val="005E44B6"/>
    <w:rsid w:val="005F0B7D"/>
    <w:rsid w:val="005F172E"/>
    <w:rsid w:val="005F2250"/>
    <w:rsid w:val="005F4A92"/>
    <w:rsid w:val="006013DE"/>
    <w:rsid w:val="006023F2"/>
    <w:rsid w:val="0060503D"/>
    <w:rsid w:val="0060623F"/>
    <w:rsid w:val="0060708D"/>
    <w:rsid w:val="0060768D"/>
    <w:rsid w:val="006104AB"/>
    <w:rsid w:val="00611130"/>
    <w:rsid w:val="006127E0"/>
    <w:rsid w:val="006151F6"/>
    <w:rsid w:val="00621318"/>
    <w:rsid w:val="006216E1"/>
    <w:rsid w:val="00622156"/>
    <w:rsid w:val="00623846"/>
    <w:rsid w:val="006255D6"/>
    <w:rsid w:val="00625AFA"/>
    <w:rsid w:val="00627511"/>
    <w:rsid w:val="006304AD"/>
    <w:rsid w:val="00630D6D"/>
    <w:rsid w:val="00630FA0"/>
    <w:rsid w:val="00632715"/>
    <w:rsid w:val="0063669B"/>
    <w:rsid w:val="0063792E"/>
    <w:rsid w:val="0064464A"/>
    <w:rsid w:val="006449F5"/>
    <w:rsid w:val="00645D9B"/>
    <w:rsid w:val="0064623D"/>
    <w:rsid w:val="00650CCE"/>
    <w:rsid w:val="00650DB2"/>
    <w:rsid w:val="00650E88"/>
    <w:rsid w:val="00653E27"/>
    <w:rsid w:val="00653F85"/>
    <w:rsid w:val="0065659B"/>
    <w:rsid w:val="00657913"/>
    <w:rsid w:val="00660197"/>
    <w:rsid w:val="00664A68"/>
    <w:rsid w:val="00665CA7"/>
    <w:rsid w:val="00666268"/>
    <w:rsid w:val="006671BD"/>
    <w:rsid w:val="0066754C"/>
    <w:rsid w:val="00667B15"/>
    <w:rsid w:val="00667D07"/>
    <w:rsid w:val="00672CCB"/>
    <w:rsid w:val="00677A16"/>
    <w:rsid w:val="00677B91"/>
    <w:rsid w:val="00677C91"/>
    <w:rsid w:val="00683A31"/>
    <w:rsid w:val="00686957"/>
    <w:rsid w:val="00691309"/>
    <w:rsid w:val="00691FFD"/>
    <w:rsid w:val="00693FA4"/>
    <w:rsid w:val="00697609"/>
    <w:rsid w:val="006A53F2"/>
    <w:rsid w:val="006B05FE"/>
    <w:rsid w:val="006B2BD6"/>
    <w:rsid w:val="006B3475"/>
    <w:rsid w:val="006C09EC"/>
    <w:rsid w:val="006C4B3B"/>
    <w:rsid w:val="006C57A3"/>
    <w:rsid w:val="006C63D4"/>
    <w:rsid w:val="006D0C7B"/>
    <w:rsid w:val="006D1040"/>
    <w:rsid w:val="006D1C67"/>
    <w:rsid w:val="006D3636"/>
    <w:rsid w:val="006D4759"/>
    <w:rsid w:val="006D5456"/>
    <w:rsid w:val="006D5C23"/>
    <w:rsid w:val="006D60C6"/>
    <w:rsid w:val="006D79A4"/>
    <w:rsid w:val="006E0D17"/>
    <w:rsid w:val="006E35A1"/>
    <w:rsid w:val="006E490D"/>
    <w:rsid w:val="006F09DD"/>
    <w:rsid w:val="006F12B6"/>
    <w:rsid w:val="006F2604"/>
    <w:rsid w:val="006F7C8E"/>
    <w:rsid w:val="00700DEF"/>
    <w:rsid w:val="0070119E"/>
    <w:rsid w:val="007026B5"/>
    <w:rsid w:val="00703A77"/>
    <w:rsid w:val="007061F8"/>
    <w:rsid w:val="00706656"/>
    <w:rsid w:val="00713971"/>
    <w:rsid w:val="00714007"/>
    <w:rsid w:val="00714536"/>
    <w:rsid w:val="00714754"/>
    <w:rsid w:val="0071636B"/>
    <w:rsid w:val="00716790"/>
    <w:rsid w:val="00717406"/>
    <w:rsid w:val="00720F97"/>
    <w:rsid w:val="00721CC2"/>
    <w:rsid w:val="00724697"/>
    <w:rsid w:val="00725008"/>
    <w:rsid w:val="0072666E"/>
    <w:rsid w:val="007312B2"/>
    <w:rsid w:val="007314C2"/>
    <w:rsid w:val="00732271"/>
    <w:rsid w:val="0073682E"/>
    <w:rsid w:val="00737A7B"/>
    <w:rsid w:val="00742995"/>
    <w:rsid w:val="007433F1"/>
    <w:rsid w:val="007439EC"/>
    <w:rsid w:val="0074635A"/>
    <w:rsid w:val="007466DB"/>
    <w:rsid w:val="00746AA5"/>
    <w:rsid w:val="00750263"/>
    <w:rsid w:val="0075215A"/>
    <w:rsid w:val="00752A37"/>
    <w:rsid w:val="00753C79"/>
    <w:rsid w:val="00753EF8"/>
    <w:rsid w:val="007547D4"/>
    <w:rsid w:val="00755B99"/>
    <w:rsid w:val="00755BB3"/>
    <w:rsid w:val="007574D1"/>
    <w:rsid w:val="00762C35"/>
    <w:rsid w:val="00764DA1"/>
    <w:rsid w:val="00767B2A"/>
    <w:rsid w:val="007729D1"/>
    <w:rsid w:val="00773D08"/>
    <w:rsid w:val="00783C4B"/>
    <w:rsid w:val="007869DC"/>
    <w:rsid w:val="00786DD5"/>
    <w:rsid w:val="00790BF3"/>
    <w:rsid w:val="00794ADF"/>
    <w:rsid w:val="00795477"/>
    <w:rsid w:val="00795A23"/>
    <w:rsid w:val="00795D20"/>
    <w:rsid w:val="00797AB1"/>
    <w:rsid w:val="007A49AB"/>
    <w:rsid w:val="007A4E3D"/>
    <w:rsid w:val="007A7A88"/>
    <w:rsid w:val="007B0D2E"/>
    <w:rsid w:val="007B178C"/>
    <w:rsid w:val="007B1941"/>
    <w:rsid w:val="007B53F6"/>
    <w:rsid w:val="007B5D43"/>
    <w:rsid w:val="007C1B1B"/>
    <w:rsid w:val="007C3188"/>
    <w:rsid w:val="007C549B"/>
    <w:rsid w:val="007C6576"/>
    <w:rsid w:val="007D20A4"/>
    <w:rsid w:val="007D333F"/>
    <w:rsid w:val="007D7AAD"/>
    <w:rsid w:val="007E0542"/>
    <w:rsid w:val="007E1646"/>
    <w:rsid w:val="007E527A"/>
    <w:rsid w:val="007E55B5"/>
    <w:rsid w:val="007F2BFF"/>
    <w:rsid w:val="007F40AC"/>
    <w:rsid w:val="007F4848"/>
    <w:rsid w:val="00800AB5"/>
    <w:rsid w:val="00806328"/>
    <w:rsid w:val="008151B6"/>
    <w:rsid w:val="00815324"/>
    <w:rsid w:val="00816A4C"/>
    <w:rsid w:val="00820918"/>
    <w:rsid w:val="00821170"/>
    <w:rsid w:val="00821CCE"/>
    <w:rsid w:val="00822F11"/>
    <w:rsid w:val="00824FD5"/>
    <w:rsid w:val="008305F1"/>
    <w:rsid w:val="008312DE"/>
    <w:rsid w:val="0083131A"/>
    <w:rsid w:val="0083154C"/>
    <w:rsid w:val="00832B4E"/>
    <w:rsid w:val="008429B8"/>
    <w:rsid w:val="00842D48"/>
    <w:rsid w:val="008457CC"/>
    <w:rsid w:val="00845D27"/>
    <w:rsid w:val="00850C43"/>
    <w:rsid w:val="0085220B"/>
    <w:rsid w:val="00855AAD"/>
    <w:rsid w:val="00857043"/>
    <w:rsid w:val="00861FD5"/>
    <w:rsid w:val="00863221"/>
    <w:rsid w:val="00865532"/>
    <w:rsid w:val="008658D9"/>
    <w:rsid w:val="00870EA1"/>
    <w:rsid w:val="008744F5"/>
    <w:rsid w:val="00874BF2"/>
    <w:rsid w:val="00876A3C"/>
    <w:rsid w:val="00881C3D"/>
    <w:rsid w:val="00882546"/>
    <w:rsid w:val="00882D2F"/>
    <w:rsid w:val="008851F4"/>
    <w:rsid w:val="008864D7"/>
    <w:rsid w:val="00887213"/>
    <w:rsid w:val="008955D0"/>
    <w:rsid w:val="00895772"/>
    <w:rsid w:val="008A3524"/>
    <w:rsid w:val="008A35DA"/>
    <w:rsid w:val="008A3849"/>
    <w:rsid w:val="008A456C"/>
    <w:rsid w:val="008A683B"/>
    <w:rsid w:val="008B32A1"/>
    <w:rsid w:val="008B5215"/>
    <w:rsid w:val="008B6458"/>
    <w:rsid w:val="008C19EB"/>
    <w:rsid w:val="008C2057"/>
    <w:rsid w:val="008C3F6B"/>
    <w:rsid w:val="008C4123"/>
    <w:rsid w:val="008C7DC4"/>
    <w:rsid w:val="008D0313"/>
    <w:rsid w:val="008D2F03"/>
    <w:rsid w:val="008D31DB"/>
    <w:rsid w:val="008D4A0E"/>
    <w:rsid w:val="008D7382"/>
    <w:rsid w:val="008E0B92"/>
    <w:rsid w:val="008E28A4"/>
    <w:rsid w:val="008E28F1"/>
    <w:rsid w:val="008E2E8F"/>
    <w:rsid w:val="008E494B"/>
    <w:rsid w:val="008E5C0F"/>
    <w:rsid w:val="008E68DC"/>
    <w:rsid w:val="008F11F0"/>
    <w:rsid w:val="008F31A6"/>
    <w:rsid w:val="00900728"/>
    <w:rsid w:val="009018CD"/>
    <w:rsid w:val="00902D3D"/>
    <w:rsid w:val="00904171"/>
    <w:rsid w:val="00904CD9"/>
    <w:rsid w:val="0090578E"/>
    <w:rsid w:val="00910EE3"/>
    <w:rsid w:val="009113DD"/>
    <w:rsid w:val="00912018"/>
    <w:rsid w:val="009137B9"/>
    <w:rsid w:val="00913CE4"/>
    <w:rsid w:val="00914096"/>
    <w:rsid w:val="00915AC6"/>
    <w:rsid w:val="00917CA8"/>
    <w:rsid w:val="00921BE5"/>
    <w:rsid w:val="0092456E"/>
    <w:rsid w:val="00926B55"/>
    <w:rsid w:val="00940158"/>
    <w:rsid w:val="00940F4A"/>
    <w:rsid w:val="00941006"/>
    <w:rsid w:val="0094216C"/>
    <w:rsid w:val="00944448"/>
    <w:rsid w:val="00944593"/>
    <w:rsid w:val="00947EF7"/>
    <w:rsid w:val="009520A6"/>
    <w:rsid w:val="00955C06"/>
    <w:rsid w:val="009563BB"/>
    <w:rsid w:val="009601BC"/>
    <w:rsid w:val="00961911"/>
    <w:rsid w:val="00962918"/>
    <w:rsid w:val="0096798C"/>
    <w:rsid w:val="009719C7"/>
    <w:rsid w:val="00977B86"/>
    <w:rsid w:val="009841D3"/>
    <w:rsid w:val="00987329"/>
    <w:rsid w:val="00987E05"/>
    <w:rsid w:val="0099335B"/>
    <w:rsid w:val="0099392A"/>
    <w:rsid w:val="00994BD4"/>
    <w:rsid w:val="0099534D"/>
    <w:rsid w:val="00995719"/>
    <w:rsid w:val="0099601B"/>
    <w:rsid w:val="009A0C27"/>
    <w:rsid w:val="009A15DC"/>
    <w:rsid w:val="009A1D16"/>
    <w:rsid w:val="009A2CF1"/>
    <w:rsid w:val="009A4781"/>
    <w:rsid w:val="009A66C9"/>
    <w:rsid w:val="009B2599"/>
    <w:rsid w:val="009B3031"/>
    <w:rsid w:val="009B3598"/>
    <w:rsid w:val="009B4400"/>
    <w:rsid w:val="009B503C"/>
    <w:rsid w:val="009B57F7"/>
    <w:rsid w:val="009C0E48"/>
    <w:rsid w:val="009C1436"/>
    <w:rsid w:val="009C40D9"/>
    <w:rsid w:val="009C6C71"/>
    <w:rsid w:val="009C6CA1"/>
    <w:rsid w:val="009D0164"/>
    <w:rsid w:val="009D5052"/>
    <w:rsid w:val="009E08A6"/>
    <w:rsid w:val="009E0CDF"/>
    <w:rsid w:val="009E3E07"/>
    <w:rsid w:val="009E4462"/>
    <w:rsid w:val="009E5379"/>
    <w:rsid w:val="009E53BD"/>
    <w:rsid w:val="009E55D9"/>
    <w:rsid w:val="009E60CC"/>
    <w:rsid w:val="009E6483"/>
    <w:rsid w:val="009E6B85"/>
    <w:rsid w:val="009F365B"/>
    <w:rsid w:val="009F680D"/>
    <w:rsid w:val="00A02778"/>
    <w:rsid w:val="00A03866"/>
    <w:rsid w:val="00A05DE5"/>
    <w:rsid w:val="00A05E5D"/>
    <w:rsid w:val="00A1122B"/>
    <w:rsid w:val="00A12AFB"/>
    <w:rsid w:val="00A21F8F"/>
    <w:rsid w:val="00A23DF9"/>
    <w:rsid w:val="00A245E8"/>
    <w:rsid w:val="00A247C0"/>
    <w:rsid w:val="00A261DA"/>
    <w:rsid w:val="00A26871"/>
    <w:rsid w:val="00A304C4"/>
    <w:rsid w:val="00A31267"/>
    <w:rsid w:val="00A31F2F"/>
    <w:rsid w:val="00A31FBA"/>
    <w:rsid w:val="00A324C9"/>
    <w:rsid w:val="00A33AD8"/>
    <w:rsid w:val="00A34054"/>
    <w:rsid w:val="00A3417D"/>
    <w:rsid w:val="00A3436A"/>
    <w:rsid w:val="00A40D02"/>
    <w:rsid w:val="00A420FC"/>
    <w:rsid w:val="00A42C37"/>
    <w:rsid w:val="00A453FB"/>
    <w:rsid w:val="00A5145F"/>
    <w:rsid w:val="00A56EAF"/>
    <w:rsid w:val="00A60D51"/>
    <w:rsid w:val="00A61267"/>
    <w:rsid w:val="00A614BE"/>
    <w:rsid w:val="00A61DE7"/>
    <w:rsid w:val="00A650BE"/>
    <w:rsid w:val="00A65B51"/>
    <w:rsid w:val="00A666D2"/>
    <w:rsid w:val="00A67428"/>
    <w:rsid w:val="00A67F6B"/>
    <w:rsid w:val="00A7651C"/>
    <w:rsid w:val="00A76D49"/>
    <w:rsid w:val="00A81F15"/>
    <w:rsid w:val="00A830F3"/>
    <w:rsid w:val="00A874C0"/>
    <w:rsid w:val="00A90849"/>
    <w:rsid w:val="00A96AF9"/>
    <w:rsid w:val="00A96E2F"/>
    <w:rsid w:val="00AA2E8D"/>
    <w:rsid w:val="00AB082E"/>
    <w:rsid w:val="00AB543C"/>
    <w:rsid w:val="00AC3FD5"/>
    <w:rsid w:val="00AC4089"/>
    <w:rsid w:val="00AC4797"/>
    <w:rsid w:val="00AC6519"/>
    <w:rsid w:val="00AC6964"/>
    <w:rsid w:val="00AC6BC0"/>
    <w:rsid w:val="00AC7042"/>
    <w:rsid w:val="00AC7296"/>
    <w:rsid w:val="00AC74B5"/>
    <w:rsid w:val="00AD0D7A"/>
    <w:rsid w:val="00AD1577"/>
    <w:rsid w:val="00AD1D4D"/>
    <w:rsid w:val="00AD2FF4"/>
    <w:rsid w:val="00AD3E84"/>
    <w:rsid w:val="00AD4A43"/>
    <w:rsid w:val="00AD752F"/>
    <w:rsid w:val="00AD754E"/>
    <w:rsid w:val="00AD7C86"/>
    <w:rsid w:val="00AE02C9"/>
    <w:rsid w:val="00AE045F"/>
    <w:rsid w:val="00AE069A"/>
    <w:rsid w:val="00AE2D01"/>
    <w:rsid w:val="00AE6B4F"/>
    <w:rsid w:val="00AF04E2"/>
    <w:rsid w:val="00AF0D04"/>
    <w:rsid w:val="00AF2EFF"/>
    <w:rsid w:val="00AF49F6"/>
    <w:rsid w:val="00AF5EFC"/>
    <w:rsid w:val="00B00D49"/>
    <w:rsid w:val="00B031CB"/>
    <w:rsid w:val="00B03508"/>
    <w:rsid w:val="00B05E97"/>
    <w:rsid w:val="00B06ABB"/>
    <w:rsid w:val="00B07539"/>
    <w:rsid w:val="00B14F04"/>
    <w:rsid w:val="00B15DE4"/>
    <w:rsid w:val="00B162D7"/>
    <w:rsid w:val="00B17EC7"/>
    <w:rsid w:val="00B209D0"/>
    <w:rsid w:val="00B20AC8"/>
    <w:rsid w:val="00B20E23"/>
    <w:rsid w:val="00B230EC"/>
    <w:rsid w:val="00B23AE0"/>
    <w:rsid w:val="00B2512F"/>
    <w:rsid w:val="00B26902"/>
    <w:rsid w:val="00B26A11"/>
    <w:rsid w:val="00B312CA"/>
    <w:rsid w:val="00B312CE"/>
    <w:rsid w:val="00B317DC"/>
    <w:rsid w:val="00B31CEA"/>
    <w:rsid w:val="00B334DA"/>
    <w:rsid w:val="00B353DC"/>
    <w:rsid w:val="00B4000C"/>
    <w:rsid w:val="00B41824"/>
    <w:rsid w:val="00B41873"/>
    <w:rsid w:val="00B42B03"/>
    <w:rsid w:val="00B45ACA"/>
    <w:rsid w:val="00B46431"/>
    <w:rsid w:val="00B50167"/>
    <w:rsid w:val="00B50903"/>
    <w:rsid w:val="00B512FC"/>
    <w:rsid w:val="00B54569"/>
    <w:rsid w:val="00B549A2"/>
    <w:rsid w:val="00B54A2F"/>
    <w:rsid w:val="00B55589"/>
    <w:rsid w:val="00B56CF5"/>
    <w:rsid w:val="00B60E9E"/>
    <w:rsid w:val="00B64198"/>
    <w:rsid w:val="00B6443E"/>
    <w:rsid w:val="00B72AAE"/>
    <w:rsid w:val="00B753D2"/>
    <w:rsid w:val="00B76CFF"/>
    <w:rsid w:val="00B7789B"/>
    <w:rsid w:val="00B81860"/>
    <w:rsid w:val="00B81C25"/>
    <w:rsid w:val="00B8235F"/>
    <w:rsid w:val="00B82DB2"/>
    <w:rsid w:val="00B84A10"/>
    <w:rsid w:val="00B86483"/>
    <w:rsid w:val="00B874CF"/>
    <w:rsid w:val="00B915ED"/>
    <w:rsid w:val="00B9160B"/>
    <w:rsid w:val="00B918B8"/>
    <w:rsid w:val="00B9249D"/>
    <w:rsid w:val="00B9397E"/>
    <w:rsid w:val="00B96FBF"/>
    <w:rsid w:val="00B97AF9"/>
    <w:rsid w:val="00BA3DB0"/>
    <w:rsid w:val="00BA6941"/>
    <w:rsid w:val="00BA6A22"/>
    <w:rsid w:val="00BB0409"/>
    <w:rsid w:val="00BB157E"/>
    <w:rsid w:val="00BB1EC8"/>
    <w:rsid w:val="00BB1F27"/>
    <w:rsid w:val="00BB2A38"/>
    <w:rsid w:val="00BB52F0"/>
    <w:rsid w:val="00BB5D4F"/>
    <w:rsid w:val="00BB603C"/>
    <w:rsid w:val="00BD10CE"/>
    <w:rsid w:val="00BD1B12"/>
    <w:rsid w:val="00BD2AA7"/>
    <w:rsid w:val="00BE45B5"/>
    <w:rsid w:val="00BE520B"/>
    <w:rsid w:val="00BF4677"/>
    <w:rsid w:val="00BF772B"/>
    <w:rsid w:val="00BF788B"/>
    <w:rsid w:val="00BF7BB1"/>
    <w:rsid w:val="00C03433"/>
    <w:rsid w:val="00C03CB4"/>
    <w:rsid w:val="00C04941"/>
    <w:rsid w:val="00C06A43"/>
    <w:rsid w:val="00C1692C"/>
    <w:rsid w:val="00C173F9"/>
    <w:rsid w:val="00C20BA6"/>
    <w:rsid w:val="00C23EF0"/>
    <w:rsid w:val="00C24DB1"/>
    <w:rsid w:val="00C25BCB"/>
    <w:rsid w:val="00C279D3"/>
    <w:rsid w:val="00C34003"/>
    <w:rsid w:val="00C34616"/>
    <w:rsid w:val="00C36C5F"/>
    <w:rsid w:val="00C36C76"/>
    <w:rsid w:val="00C37CE1"/>
    <w:rsid w:val="00C41997"/>
    <w:rsid w:val="00C43D00"/>
    <w:rsid w:val="00C447B8"/>
    <w:rsid w:val="00C51828"/>
    <w:rsid w:val="00C53A40"/>
    <w:rsid w:val="00C55BC6"/>
    <w:rsid w:val="00C55EDB"/>
    <w:rsid w:val="00C5612F"/>
    <w:rsid w:val="00C5640D"/>
    <w:rsid w:val="00C569FE"/>
    <w:rsid w:val="00C56BCB"/>
    <w:rsid w:val="00C57DE5"/>
    <w:rsid w:val="00C61868"/>
    <w:rsid w:val="00C6204D"/>
    <w:rsid w:val="00C62F69"/>
    <w:rsid w:val="00C63BDC"/>
    <w:rsid w:val="00C7288E"/>
    <w:rsid w:val="00C73971"/>
    <w:rsid w:val="00C74BFA"/>
    <w:rsid w:val="00C819D6"/>
    <w:rsid w:val="00C83D04"/>
    <w:rsid w:val="00C84422"/>
    <w:rsid w:val="00C852E0"/>
    <w:rsid w:val="00C8718D"/>
    <w:rsid w:val="00C93EF8"/>
    <w:rsid w:val="00CA2CFD"/>
    <w:rsid w:val="00CA61F3"/>
    <w:rsid w:val="00CA62C3"/>
    <w:rsid w:val="00CA7449"/>
    <w:rsid w:val="00CB1573"/>
    <w:rsid w:val="00CB4BC5"/>
    <w:rsid w:val="00CB5E6D"/>
    <w:rsid w:val="00CB7030"/>
    <w:rsid w:val="00CC0B6A"/>
    <w:rsid w:val="00CC2F94"/>
    <w:rsid w:val="00CC4257"/>
    <w:rsid w:val="00CC680A"/>
    <w:rsid w:val="00CC75A9"/>
    <w:rsid w:val="00CD0BEA"/>
    <w:rsid w:val="00CD31AB"/>
    <w:rsid w:val="00CD3BBA"/>
    <w:rsid w:val="00CD65D2"/>
    <w:rsid w:val="00CD7546"/>
    <w:rsid w:val="00CD7BA7"/>
    <w:rsid w:val="00CE05AE"/>
    <w:rsid w:val="00CE1243"/>
    <w:rsid w:val="00CE2D1B"/>
    <w:rsid w:val="00CE5A67"/>
    <w:rsid w:val="00CE7F77"/>
    <w:rsid w:val="00CF0512"/>
    <w:rsid w:val="00CF0BD2"/>
    <w:rsid w:val="00CF12B8"/>
    <w:rsid w:val="00CF4260"/>
    <w:rsid w:val="00CF4475"/>
    <w:rsid w:val="00CF5063"/>
    <w:rsid w:val="00CF5FD1"/>
    <w:rsid w:val="00CF7680"/>
    <w:rsid w:val="00CF76D7"/>
    <w:rsid w:val="00D00604"/>
    <w:rsid w:val="00D057D2"/>
    <w:rsid w:val="00D0722F"/>
    <w:rsid w:val="00D10520"/>
    <w:rsid w:val="00D11309"/>
    <w:rsid w:val="00D12372"/>
    <w:rsid w:val="00D1299B"/>
    <w:rsid w:val="00D1321D"/>
    <w:rsid w:val="00D1571C"/>
    <w:rsid w:val="00D157FA"/>
    <w:rsid w:val="00D203C1"/>
    <w:rsid w:val="00D220FA"/>
    <w:rsid w:val="00D22990"/>
    <w:rsid w:val="00D25406"/>
    <w:rsid w:val="00D27ADE"/>
    <w:rsid w:val="00D27E79"/>
    <w:rsid w:val="00D30DFA"/>
    <w:rsid w:val="00D3250C"/>
    <w:rsid w:val="00D339AC"/>
    <w:rsid w:val="00D369E8"/>
    <w:rsid w:val="00D36DE6"/>
    <w:rsid w:val="00D37233"/>
    <w:rsid w:val="00D37302"/>
    <w:rsid w:val="00D375DB"/>
    <w:rsid w:val="00D409AA"/>
    <w:rsid w:val="00D43E8C"/>
    <w:rsid w:val="00D46549"/>
    <w:rsid w:val="00D47560"/>
    <w:rsid w:val="00D52DE7"/>
    <w:rsid w:val="00D52E9A"/>
    <w:rsid w:val="00D53DA5"/>
    <w:rsid w:val="00D5487A"/>
    <w:rsid w:val="00D6281B"/>
    <w:rsid w:val="00D654A7"/>
    <w:rsid w:val="00D65C2B"/>
    <w:rsid w:val="00D673A6"/>
    <w:rsid w:val="00D701FA"/>
    <w:rsid w:val="00D7207F"/>
    <w:rsid w:val="00D72188"/>
    <w:rsid w:val="00D72264"/>
    <w:rsid w:val="00D72D0E"/>
    <w:rsid w:val="00D77F21"/>
    <w:rsid w:val="00D800A6"/>
    <w:rsid w:val="00D81C8B"/>
    <w:rsid w:val="00D83D87"/>
    <w:rsid w:val="00D85448"/>
    <w:rsid w:val="00D865B2"/>
    <w:rsid w:val="00D9079E"/>
    <w:rsid w:val="00D92E8B"/>
    <w:rsid w:val="00D93019"/>
    <w:rsid w:val="00D94F62"/>
    <w:rsid w:val="00D962D6"/>
    <w:rsid w:val="00D966AF"/>
    <w:rsid w:val="00DA00DE"/>
    <w:rsid w:val="00DA1490"/>
    <w:rsid w:val="00DA16BF"/>
    <w:rsid w:val="00DA18D7"/>
    <w:rsid w:val="00DA2392"/>
    <w:rsid w:val="00DA5163"/>
    <w:rsid w:val="00DA54D7"/>
    <w:rsid w:val="00DA6198"/>
    <w:rsid w:val="00DB2D9F"/>
    <w:rsid w:val="00DB4088"/>
    <w:rsid w:val="00DB669E"/>
    <w:rsid w:val="00DB7FC7"/>
    <w:rsid w:val="00DC0819"/>
    <w:rsid w:val="00DC1F2A"/>
    <w:rsid w:val="00DC7CD2"/>
    <w:rsid w:val="00DD1067"/>
    <w:rsid w:val="00DD1996"/>
    <w:rsid w:val="00DD2300"/>
    <w:rsid w:val="00DD2641"/>
    <w:rsid w:val="00DD2BE0"/>
    <w:rsid w:val="00DD6000"/>
    <w:rsid w:val="00DD6047"/>
    <w:rsid w:val="00DE47FD"/>
    <w:rsid w:val="00DF1D00"/>
    <w:rsid w:val="00DF3550"/>
    <w:rsid w:val="00DF38FE"/>
    <w:rsid w:val="00DF6A6F"/>
    <w:rsid w:val="00DF7003"/>
    <w:rsid w:val="00DF785F"/>
    <w:rsid w:val="00DF7CC8"/>
    <w:rsid w:val="00E00CBF"/>
    <w:rsid w:val="00E01A8C"/>
    <w:rsid w:val="00E05890"/>
    <w:rsid w:val="00E05FD3"/>
    <w:rsid w:val="00E06F68"/>
    <w:rsid w:val="00E1294B"/>
    <w:rsid w:val="00E13109"/>
    <w:rsid w:val="00E1694E"/>
    <w:rsid w:val="00E2226C"/>
    <w:rsid w:val="00E23043"/>
    <w:rsid w:val="00E2307E"/>
    <w:rsid w:val="00E236A1"/>
    <w:rsid w:val="00E24783"/>
    <w:rsid w:val="00E25A6F"/>
    <w:rsid w:val="00E27CEC"/>
    <w:rsid w:val="00E30E9D"/>
    <w:rsid w:val="00E3189B"/>
    <w:rsid w:val="00E32201"/>
    <w:rsid w:val="00E34F47"/>
    <w:rsid w:val="00E40202"/>
    <w:rsid w:val="00E40B27"/>
    <w:rsid w:val="00E43285"/>
    <w:rsid w:val="00E44BC7"/>
    <w:rsid w:val="00E44DCD"/>
    <w:rsid w:val="00E50345"/>
    <w:rsid w:val="00E509D9"/>
    <w:rsid w:val="00E576FF"/>
    <w:rsid w:val="00E604D0"/>
    <w:rsid w:val="00E6204A"/>
    <w:rsid w:val="00E62ECE"/>
    <w:rsid w:val="00E62F7C"/>
    <w:rsid w:val="00E640EC"/>
    <w:rsid w:val="00E64B11"/>
    <w:rsid w:val="00E669C9"/>
    <w:rsid w:val="00E71A65"/>
    <w:rsid w:val="00E72A46"/>
    <w:rsid w:val="00E770E7"/>
    <w:rsid w:val="00E77402"/>
    <w:rsid w:val="00E77652"/>
    <w:rsid w:val="00E800E8"/>
    <w:rsid w:val="00E81331"/>
    <w:rsid w:val="00E83755"/>
    <w:rsid w:val="00E842EA"/>
    <w:rsid w:val="00E85356"/>
    <w:rsid w:val="00E85AA3"/>
    <w:rsid w:val="00E87779"/>
    <w:rsid w:val="00E904C7"/>
    <w:rsid w:val="00E9416D"/>
    <w:rsid w:val="00E96B45"/>
    <w:rsid w:val="00E9769A"/>
    <w:rsid w:val="00E97FB8"/>
    <w:rsid w:val="00EA00C9"/>
    <w:rsid w:val="00EA0D2B"/>
    <w:rsid w:val="00EA0F1C"/>
    <w:rsid w:val="00EA1908"/>
    <w:rsid w:val="00EA50BA"/>
    <w:rsid w:val="00EA708C"/>
    <w:rsid w:val="00EB0EED"/>
    <w:rsid w:val="00EB21BF"/>
    <w:rsid w:val="00EB26D6"/>
    <w:rsid w:val="00EB43A2"/>
    <w:rsid w:val="00EB45CA"/>
    <w:rsid w:val="00EB5B38"/>
    <w:rsid w:val="00EB5C7A"/>
    <w:rsid w:val="00EB6C26"/>
    <w:rsid w:val="00EC6B26"/>
    <w:rsid w:val="00ED0BA6"/>
    <w:rsid w:val="00ED1CEB"/>
    <w:rsid w:val="00ED22FF"/>
    <w:rsid w:val="00ED7498"/>
    <w:rsid w:val="00EE4DB6"/>
    <w:rsid w:val="00EE67B9"/>
    <w:rsid w:val="00EE69DF"/>
    <w:rsid w:val="00EE69F9"/>
    <w:rsid w:val="00EE6D5D"/>
    <w:rsid w:val="00EE7861"/>
    <w:rsid w:val="00EE7963"/>
    <w:rsid w:val="00EF21DB"/>
    <w:rsid w:val="00EF64DD"/>
    <w:rsid w:val="00EF675C"/>
    <w:rsid w:val="00EF6B03"/>
    <w:rsid w:val="00F01D0B"/>
    <w:rsid w:val="00F0532D"/>
    <w:rsid w:val="00F15318"/>
    <w:rsid w:val="00F16623"/>
    <w:rsid w:val="00F17C0F"/>
    <w:rsid w:val="00F202E3"/>
    <w:rsid w:val="00F22D89"/>
    <w:rsid w:val="00F22E4E"/>
    <w:rsid w:val="00F23B61"/>
    <w:rsid w:val="00F33D5A"/>
    <w:rsid w:val="00F35D86"/>
    <w:rsid w:val="00F36E98"/>
    <w:rsid w:val="00F40150"/>
    <w:rsid w:val="00F464C8"/>
    <w:rsid w:val="00F515A7"/>
    <w:rsid w:val="00F5319B"/>
    <w:rsid w:val="00F53707"/>
    <w:rsid w:val="00F54B17"/>
    <w:rsid w:val="00F552A1"/>
    <w:rsid w:val="00F60AD3"/>
    <w:rsid w:val="00F6243F"/>
    <w:rsid w:val="00F6598B"/>
    <w:rsid w:val="00F66908"/>
    <w:rsid w:val="00F66E72"/>
    <w:rsid w:val="00F73F36"/>
    <w:rsid w:val="00F76334"/>
    <w:rsid w:val="00F768C8"/>
    <w:rsid w:val="00F851BD"/>
    <w:rsid w:val="00F92072"/>
    <w:rsid w:val="00F92545"/>
    <w:rsid w:val="00F94D79"/>
    <w:rsid w:val="00F95409"/>
    <w:rsid w:val="00F95490"/>
    <w:rsid w:val="00F9638C"/>
    <w:rsid w:val="00F97156"/>
    <w:rsid w:val="00FA3E06"/>
    <w:rsid w:val="00FA4CBA"/>
    <w:rsid w:val="00FA5111"/>
    <w:rsid w:val="00FA5737"/>
    <w:rsid w:val="00FB2278"/>
    <w:rsid w:val="00FC145B"/>
    <w:rsid w:val="00FC309B"/>
    <w:rsid w:val="00FC32C2"/>
    <w:rsid w:val="00FC431F"/>
    <w:rsid w:val="00FC43DF"/>
    <w:rsid w:val="00FC5E7C"/>
    <w:rsid w:val="00FD1B60"/>
    <w:rsid w:val="00FD3391"/>
    <w:rsid w:val="00FD40E7"/>
    <w:rsid w:val="00FD442B"/>
    <w:rsid w:val="00FD48D7"/>
    <w:rsid w:val="00FD78E6"/>
    <w:rsid w:val="00FE13CA"/>
    <w:rsid w:val="00FE296A"/>
    <w:rsid w:val="00FE3229"/>
    <w:rsid w:val="00FE4F76"/>
    <w:rsid w:val="00FE64E9"/>
    <w:rsid w:val="00FE7C48"/>
    <w:rsid w:val="00FF0ABE"/>
    <w:rsid w:val="00FF2932"/>
    <w:rsid w:val="00FF35B1"/>
    <w:rsid w:val="00FF5E86"/>
    <w:rsid w:val="00FF6271"/>
    <w:rsid w:val="18D584B8"/>
    <w:rsid w:val="49EAA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CE766"/>
  <w15:chartTrackingRefBased/>
  <w15:docId w15:val="{A0B36F47-143D-468D-91BA-069041B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E5"/>
  </w:style>
  <w:style w:type="paragraph" w:styleId="Heading1">
    <w:name w:val="heading 1"/>
    <w:basedOn w:val="Normal"/>
    <w:next w:val="Normal"/>
    <w:link w:val="Heading1Char"/>
    <w:uiPriority w:val="9"/>
    <w:qFormat/>
    <w:rsid w:val="006D475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EC"/>
  </w:style>
  <w:style w:type="paragraph" w:styleId="Footer">
    <w:name w:val="footer"/>
    <w:basedOn w:val="Normal"/>
    <w:link w:val="Foot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EC"/>
  </w:style>
  <w:style w:type="character" w:styleId="PlaceholderText">
    <w:name w:val="Placeholder Text"/>
    <w:basedOn w:val="DefaultParagraphFont"/>
    <w:uiPriority w:val="99"/>
    <w:semiHidden/>
    <w:rsid w:val="00D43E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4759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6D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D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353CE"/>
  </w:style>
  <w:style w:type="character" w:customStyle="1" w:styleId="contextualspellingandgrammarerror">
    <w:name w:val="contextualspellingandgrammarerror"/>
    <w:basedOn w:val="DefaultParagraphFont"/>
    <w:rsid w:val="000353CE"/>
  </w:style>
  <w:style w:type="character" w:styleId="Strong">
    <w:name w:val="Strong"/>
    <w:basedOn w:val="DefaultParagraphFont"/>
    <w:uiPriority w:val="22"/>
    <w:qFormat/>
    <w:rsid w:val="00926B55"/>
    <w:rPr>
      <w:b/>
      <w:bCs/>
    </w:rPr>
  </w:style>
  <w:style w:type="paragraph" w:styleId="Revision">
    <w:name w:val="Revision"/>
    <w:hidden/>
    <w:uiPriority w:val="99"/>
    <w:semiHidden/>
    <w:rsid w:val="001B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6"/>
    <w:rPr>
      <w:rFonts w:ascii="Times New Roman" w:hAnsi="Times New Roman" w:cs="Times New Roman"/>
      <w:sz w:val="18"/>
      <w:szCs w:val="18"/>
    </w:rPr>
  </w:style>
  <w:style w:type="paragraph" w:customStyle="1" w:styleId="contentpasted3">
    <w:name w:val="contentpasted3"/>
    <w:basedOn w:val="Normal"/>
    <w:rsid w:val="000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431"/>
    <w:rPr>
      <w:color w:val="954F72" w:themeColor="followedHyperlink"/>
      <w:u w:val="single"/>
    </w:rPr>
  </w:style>
  <w:style w:type="paragraph" w:customStyle="1" w:styleId="contentpasted0">
    <w:name w:val="contentpasted0"/>
    <w:basedOn w:val="Normal"/>
    <w:rsid w:val="00C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1">
    <w:name w:val="contentpasted01"/>
    <w:basedOn w:val="DefaultParagraphFont"/>
    <w:rsid w:val="00C7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i.williams\OneDrive%20-%20Government%20of%20The%20District%20of%20Columbia\Meeting%20Minutes\SEUAB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563B96E034CD9BAD82C58974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25E1-874C-48B1-8313-95B3B2241A9E}"/>
      </w:docPartPr>
      <w:docPartBody>
        <w:p w:rsidR="00F63B5C" w:rsidRDefault="00D203C1">
          <w:pPr>
            <w:pStyle w:val="478563B96E034CD9BAD82C58974DEA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9FCD41210D34F6EA3148D21D23B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3209-590D-4BED-99C7-065C6FC39F08}"/>
      </w:docPartPr>
      <w:docPartBody>
        <w:p w:rsidR="00F63B5C" w:rsidRDefault="00D203C1">
          <w:pPr>
            <w:pStyle w:val="B9FCD41210D34F6EA3148D21D23BEB1A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556615E0282E476AA9E9537472B9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DF75-9A75-406E-B3BF-F0964C4F1D61}"/>
      </w:docPartPr>
      <w:docPartBody>
        <w:p w:rsidR="00F63B5C" w:rsidRDefault="00D203C1">
          <w:pPr>
            <w:pStyle w:val="556615E0282E476AA9E9537472B97B67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2A60D3E690824F40827975EC05BD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D0C-9A0A-4058-97A9-33A17B4F4B56}"/>
      </w:docPartPr>
      <w:docPartBody>
        <w:p w:rsidR="00F63B5C" w:rsidRDefault="00D203C1">
          <w:pPr>
            <w:pStyle w:val="2A60D3E690824F40827975EC05BD70F3"/>
          </w:pPr>
          <w:r w:rsidRPr="006D5C23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00E27C687E184C578D30395681F7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66B0-D684-487B-8951-BABAC7136110}"/>
      </w:docPartPr>
      <w:docPartBody>
        <w:p w:rsidR="00F63B5C" w:rsidRDefault="00D203C1">
          <w:pPr>
            <w:pStyle w:val="00E27C687E184C578D30395681F790BD"/>
          </w:pPr>
          <w:r w:rsidRPr="006D5C23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40D9D0906B5F44B299B33634223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2264-C1EB-4F1A-9F19-D2DBA998EB0A}"/>
      </w:docPartPr>
      <w:docPartBody>
        <w:p w:rsidR="00F63B5C" w:rsidRDefault="00D203C1">
          <w:pPr>
            <w:pStyle w:val="40D9D0906B5F44B299B33634223612FE"/>
          </w:pPr>
          <w:r w:rsidRPr="006D4759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Name, Organization</w:t>
          </w:r>
        </w:p>
      </w:docPartBody>
    </w:docPart>
    <w:docPart>
      <w:docPartPr>
        <w:name w:val="65616F8DCFD74B1BB81748147A8B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A723-2C34-4B1A-B423-949464442E50}"/>
      </w:docPartPr>
      <w:docPartBody>
        <w:p w:rsidR="002456B0" w:rsidRDefault="002F6FBD" w:rsidP="002F6FBD">
          <w:pPr>
            <w:pStyle w:val="65616F8DCFD74B1BB81748147A8BAB2B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DBD2B9D78CF34F40A9FF119FA55D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4A20-2C9D-46D5-B9F2-2C2C88256B32}"/>
      </w:docPartPr>
      <w:docPartBody>
        <w:p w:rsidR="002456B0" w:rsidRDefault="002F6FBD" w:rsidP="002F6FBD">
          <w:pPr>
            <w:pStyle w:val="DBD2B9D78CF34F40A9FF119FA55D08C3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7CFA05390B0A4C33B1CB1BCF48C5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0E5D-463C-4620-8520-452AFE78CC14}"/>
      </w:docPartPr>
      <w:docPartBody>
        <w:p w:rsidR="002456B0" w:rsidRDefault="002F6FBD" w:rsidP="002F6FBD">
          <w:pPr>
            <w:pStyle w:val="7CFA05390B0A4C33B1CB1BCF48C5AD3D"/>
          </w:pPr>
          <w:r w:rsidRPr="006D4759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0BBFF16238D84A7DA07D6DDC5EDC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D88E-2B81-4945-ABAE-2FC4139E6519}"/>
      </w:docPartPr>
      <w:docPartBody>
        <w:p w:rsidR="006056F9" w:rsidRDefault="00D80E45" w:rsidP="00D80E45">
          <w:pPr>
            <w:pStyle w:val="0BBFF16238D84A7DA07D6DDC5EDCCDF4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C"/>
    <w:rsid w:val="000855E5"/>
    <w:rsid w:val="002456B0"/>
    <w:rsid w:val="002F6FBD"/>
    <w:rsid w:val="0049170A"/>
    <w:rsid w:val="004A01AA"/>
    <w:rsid w:val="004C40A3"/>
    <w:rsid w:val="004D0CA8"/>
    <w:rsid w:val="00514F9A"/>
    <w:rsid w:val="006056F9"/>
    <w:rsid w:val="00760D4F"/>
    <w:rsid w:val="007D0FB7"/>
    <w:rsid w:val="00981125"/>
    <w:rsid w:val="00A272DD"/>
    <w:rsid w:val="00B027BA"/>
    <w:rsid w:val="00BE61EC"/>
    <w:rsid w:val="00C70B92"/>
    <w:rsid w:val="00CB4D0A"/>
    <w:rsid w:val="00D14D80"/>
    <w:rsid w:val="00D203C1"/>
    <w:rsid w:val="00D80E45"/>
    <w:rsid w:val="00F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E45"/>
    <w:rPr>
      <w:color w:val="808080"/>
    </w:rPr>
  </w:style>
  <w:style w:type="paragraph" w:customStyle="1" w:styleId="478563B96E034CD9BAD82C58974DEAAD">
    <w:name w:val="478563B96E034CD9BAD82C58974DEAAD"/>
  </w:style>
  <w:style w:type="paragraph" w:customStyle="1" w:styleId="B9FCD41210D34F6EA3148D21D23BEB1A">
    <w:name w:val="B9FCD41210D34F6EA3148D21D23BEB1A"/>
  </w:style>
  <w:style w:type="paragraph" w:customStyle="1" w:styleId="556615E0282E476AA9E9537472B97B67">
    <w:name w:val="556615E0282E476AA9E9537472B97B67"/>
  </w:style>
  <w:style w:type="paragraph" w:customStyle="1" w:styleId="65616F8DCFD74B1BB81748147A8BAB2B">
    <w:name w:val="65616F8DCFD74B1BB81748147A8BAB2B"/>
    <w:rsid w:val="002F6FBD"/>
  </w:style>
  <w:style w:type="paragraph" w:customStyle="1" w:styleId="DBD2B9D78CF34F40A9FF119FA55D08C3">
    <w:name w:val="DBD2B9D78CF34F40A9FF119FA55D08C3"/>
    <w:rsid w:val="002F6FBD"/>
  </w:style>
  <w:style w:type="paragraph" w:customStyle="1" w:styleId="7CFA05390B0A4C33B1CB1BCF48C5AD3D">
    <w:name w:val="7CFA05390B0A4C33B1CB1BCF48C5AD3D"/>
    <w:rsid w:val="002F6FBD"/>
  </w:style>
  <w:style w:type="paragraph" w:customStyle="1" w:styleId="2A60D3E690824F40827975EC05BD70F3">
    <w:name w:val="2A60D3E690824F40827975EC05BD70F3"/>
  </w:style>
  <w:style w:type="paragraph" w:customStyle="1" w:styleId="00E27C687E184C578D30395681F790BD">
    <w:name w:val="00E27C687E184C578D30395681F790BD"/>
  </w:style>
  <w:style w:type="paragraph" w:customStyle="1" w:styleId="40D9D0906B5F44B299B33634223612FE">
    <w:name w:val="40D9D0906B5F44B299B33634223612FE"/>
  </w:style>
  <w:style w:type="paragraph" w:customStyle="1" w:styleId="0BBFF16238D84A7DA07D6DDC5EDCCDF4">
    <w:name w:val="0BBFF16238D84A7DA07D6DDC5EDCCDF4"/>
    <w:rsid w:val="00D8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2C1D-73D6-034B-A235-28123D5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SEUAB Meeting Minutes</Template>
  <TotalTime>224</TotalTime>
  <Pages>3</Pages>
  <Words>635</Words>
  <Characters>3566</Characters>
  <Application>Microsoft Office Word</Application>
  <DocSecurity>0</DocSecurity>
  <Lines>99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https://edocket.dcpsc.org/public/search/details/fc1160/92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https://dcseu-veic.icims.com/jobs/1351/managing-director%2c-dc-sustainability-energy-utility-%28dcseu%29/job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Johnston, Jennifer (DOEE)</cp:lastModifiedBy>
  <cp:revision>110</cp:revision>
  <dcterms:created xsi:type="dcterms:W3CDTF">2022-10-25T13:49:00Z</dcterms:created>
  <dcterms:modified xsi:type="dcterms:W3CDTF">2022-11-17T19:26:00Z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1c36d18f2d5b2469fe971b7ca45f98e51b2594b41b6f576eb87d6082853fd808</vt:lpwstr>
  </property>
</Properties>
</file>