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7777777" w:rsidR="00D43E8C" w:rsidRPr="00E32201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r w:rsidRPr="00E32201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E32201">
        <w:rPr>
          <w:rFonts w:ascii="Times New Roman" w:eastAsia="Times New Roman" w:hAnsi="Times New Roman" w:cs="Times New Roman"/>
          <w:b/>
          <w:smallCaps/>
        </w:rPr>
        <w:t>E</w:t>
      </w:r>
      <w:r w:rsidRPr="00E32201">
        <w:rPr>
          <w:rFonts w:ascii="Times New Roman" w:eastAsia="Times New Roman" w:hAnsi="Times New Roman" w:cs="Times New Roman"/>
          <w:b/>
          <w:smallCaps/>
        </w:rPr>
        <w:t>nergy Utility Advisory Board (SEUAB) Regular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2-12-05T00:00:00Z">
          <w:dateFormat w:val="dddd, MMMM d, yyyy"/>
          <w:lid w:val="en-US"/>
          <w:storeMappedDataAs w:val="dateTime"/>
          <w:calendar w:val="gregorian"/>
        </w:date>
      </w:sdtPr>
      <w:sdtContent>
        <w:p w14:paraId="0EEF8508" w14:textId="0DFEC0FE" w:rsidR="00120749" w:rsidRPr="00E32201" w:rsidRDefault="00663E87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>
            <w:rPr>
              <w:rFonts w:ascii="Times New Roman" w:eastAsia="Times New Roman" w:hAnsi="Times New Roman" w:cs="Times New Roman"/>
              <w:b/>
              <w:smallCaps/>
            </w:rPr>
            <w:t>Mon</w:t>
          </w:r>
          <w:r w:rsidR="003C5003">
            <w:rPr>
              <w:rFonts w:ascii="Times New Roman" w:eastAsia="Times New Roman" w:hAnsi="Times New Roman" w:cs="Times New Roman"/>
              <w:b/>
              <w:smallCaps/>
            </w:rPr>
            <w:t xml:space="preserve">day, December </w:t>
          </w:r>
          <w:r>
            <w:rPr>
              <w:rFonts w:ascii="Times New Roman" w:eastAsia="Times New Roman" w:hAnsi="Times New Roman" w:cs="Times New Roman"/>
              <w:b/>
              <w:smallCaps/>
            </w:rPr>
            <w:t>5</w:t>
          </w:r>
          <w:r w:rsidR="003C5003">
            <w:rPr>
              <w:rFonts w:ascii="Times New Roman" w:eastAsia="Times New Roman" w:hAnsi="Times New Roman" w:cs="Times New Roman"/>
              <w:b/>
              <w:smallCaps/>
            </w:rPr>
            <w:t>, 2022</w:t>
          </w:r>
        </w:p>
      </w:sdtContent>
    </w:sdt>
    <w:p w14:paraId="15CF3609" w14:textId="11FB205F" w:rsidR="00D43E8C" w:rsidRPr="00E32201" w:rsidRDefault="00510767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10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 xml:space="preserve">:00 AM – </w:t>
      </w:r>
      <w:r>
        <w:rPr>
          <w:rFonts w:ascii="Times New Roman" w:eastAsia="Times New Roman" w:hAnsi="Times New Roman" w:cs="Times New Roman"/>
          <w:b/>
          <w:smallCaps/>
        </w:rPr>
        <w:t>11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034B90"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>M</w:t>
      </w:r>
    </w:p>
    <w:p w14:paraId="4958BE9A" w14:textId="77777777" w:rsidR="00717406" w:rsidRPr="00E32201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E32201" w:rsidRDefault="00D43E8C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Call to Order</w:t>
      </w:r>
    </w:p>
    <w:bookmarkStart w:id="0" w:name="_Hlk117594358"/>
    <w:bookmarkStart w:id="1" w:name="_Hlk116385207"/>
    <w:p w14:paraId="28E63CDE" w14:textId="62A6EB7D" w:rsidR="003B0D51" w:rsidRPr="00E32201" w:rsidRDefault="00000000" w:rsidP="003B0D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"/>
          <w:tag w:val="Name"/>
          <w:id w:val="662818464"/>
          <w:placeholder>
            <w:docPart w:val="65616F8DCFD74B1BB81748147A8BAB2B"/>
          </w:placeholder>
        </w:sdtPr>
        <w:sdtContent>
          <w:r w:rsidR="00F464C8" w:rsidRPr="00E32201">
            <w:rPr>
              <w:rFonts w:ascii="Times New Roman" w:hAnsi="Times New Roman" w:cs="Times New Roman"/>
            </w:rPr>
            <w:t xml:space="preserve">Chair </w:t>
          </w:r>
          <w:proofErr w:type="spellStart"/>
          <w:r w:rsidR="00F464C8" w:rsidRPr="00E32201">
            <w:rPr>
              <w:rFonts w:ascii="Times New Roman" w:hAnsi="Times New Roman" w:cs="Times New Roman"/>
            </w:rPr>
            <w:t>Bicky</w:t>
          </w:r>
          <w:proofErr w:type="spellEnd"/>
          <w:r w:rsidR="00F464C8" w:rsidRPr="00E32201">
            <w:rPr>
              <w:rFonts w:ascii="Times New Roman" w:hAnsi="Times New Roman" w:cs="Times New Roman"/>
            </w:rPr>
            <w:t xml:space="preserve"> Corman</w:t>
          </w:r>
        </w:sdtContent>
      </w:sdt>
      <w:bookmarkEnd w:id="0"/>
      <w:r w:rsidR="009113DD" w:rsidRPr="00E32201">
        <w:rPr>
          <w:rFonts w:ascii="Times New Roman" w:hAnsi="Times New Roman" w:cs="Times New Roman"/>
        </w:rPr>
        <w:t xml:space="preserve"> </w:t>
      </w:r>
      <w:bookmarkEnd w:id="1"/>
      <w:r w:rsidR="009113DD" w:rsidRPr="00E32201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Content>
          <w:r w:rsidR="009C4D8B">
            <w:rPr>
              <w:rFonts w:ascii="Times New Roman" w:hAnsi="Times New Roman" w:cs="Times New Roman"/>
            </w:rPr>
            <w:t>10</w:t>
          </w:r>
          <w:r w:rsidR="005A0D0E" w:rsidRPr="00E32201">
            <w:rPr>
              <w:rFonts w:ascii="Times New Roman" w:hAnsi="Times New Roman" w:cs="Times New Roman"/>
            </w:rPr>
            <w:t>:0</w:t>
          </w:r>
          <w:r w:rsidR="007E1646" w:rsidRPr="00E32201">
            <w:rPr>
              <w:rFonts w:ascii="Times New Roman" w:hAnsi="Times New Roman" w:cs="Times New Roman"/>
            </w:rPr>
            <w:t>5</w:t>
          </w:r>
          <w:r w:rsidR="005A0D0E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9113DD" w:rsidRPr="00E32201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2-12-05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64094">
            <w:rPr>
              <w:rFonts w:ascii="Times New Roman" w:hAnsi="Times New Roman" w:cs="Times New Roman"/>
            </w:rPr>
            <w:t>December 5</w:t>
          </w:r>
          <w:r w:rsidR="00CF33E4">
            <w:rPr>
              <w:rFonts w:ascii="Times New Roman" w:hAnsi="Times New Roman" w:cs="Times New Roman"/>
            </w:rPr>
            <w:t>, 2022</w:t>
          </w:r>
        </w:sdtContent>
      </w:sdt>
      <w:r w:rsidR="009113DD" w:rsidRPr="00E32201">
        <w:rPr>
          <w:rFonts w:ascii="Times New Roman" w:hAnsi="Times New Roman" w:cs="Times New Roman"/>
        </w:rPr>
        <w:t xml:space="preserve">. </w:t>
      </w:r>
      <w:r w:rsidR="003B0D51" w:rsidRPr="00E32201">
        <w:rPr>
          <w:rFonts w:ascii="Times New Roman" w:hAnsi="Times New Roman" w:cs="Times New Roman"/>
        </w:rPr>
        <w:t>This was a Microsoft Teams video conference call meeting.</w:t>
      </w:r>
    </w:p>
    <w:p w14:paraId="23B9CF37" w14:textId="77777777" w:rsidR="003B0D51" w:rsidRPr="00E32201" w:rsidRDefault="00DF1D00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Roll Call/Instructions</w:t>
      </w:r>
    </w:p>
    <w:p w14:paraId="2A4F3E29" w14:textId="313C96AD" w:rsidR="00DF1D00" w:rsidRPr="00E32201" w:rsidRDefault="00DF1D00" w:rsidP="00DF1D00">
      <w:pPr>
        <w:jc w:val="both"/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Roll call was taken at</w:t>
      </w:r>
      <w:r w:rsidR="00293205" w:rsidRPr="00E3220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2-10-25T10:05:00Z">
            <w:dateFormat w:val="h:mm am/pm"/>
            <w:lid w:val="en-US"/>
            <w:storeMappedDataAs w:val="dateTime"/>
            <w:calendar w:val="gregorian"/>
          </w:date>
        </w:sdtPr>
        <w:sdtContent>
          <w:r w:rsidR="009C0E48" w:rsidRPr="00E32201">
            <w:rPr>
              <w:rFonts w:ascii="Times New Roman" w:hAnsi="Times New Roman" w:cs="Times New Roman"/>
            </w:rPr>
            <w:t>10:0</w:t>
          </w:r>
          <w:r w:rsidR="00593025" w:rsidRPr="00E32201">
            <w:rPr>
              <w:rFonts w:ascii="Times New Roman" w:hAnsi="Times New Roman" w:cs="Times New Roman"/>
            </w:rPr>
            <w:t>5</w:t>
          </w:r>
          <w:r w:rsidR="009C0E48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29320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E32201" w:rsidRDefault="00714007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620"/>
        <w:gridCol w:w="1440"/>
        <w:gridCol w:w="2700"/>
      </w:tblGrid>
      <w:tr w:rsidR="00E97FB8" w:rsidRPr="00E32201" w14:paraId="24F04662" w14:textId="77777777" w:rsidTr="00183BCA">
        <w:tc>
          <w:tcPr>
            <w:tcW w:w="3330" w:type="dxa"/>
          </w:tcPr>
          <w:p w14:paraId="38856E3C" w14:textId="77777777" w:rsidR="00E97FB8" w:rsidRPr="00E32201" w:rsidRDefault="00E97FB8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1E2CF6E" w14:textId="77777777" w:rsidR="00E97FB8" w:rsidRPr="00E32201" w:rsidRDefault="00E97FB8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440" w:type="dxa"/>
          </w:tcPr>
          <w:p w14:paraId="583B4EE0" w14:textId="200130A5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4DD764" w14:textId="77777777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Special Meetings</w:t>
            </w:r>
          </w:p>
          <w:p w14:paraId="761283E5" w14:textId="234D0660" w:rsidR="00E97FB8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2700" w:type="dxa"/>
            <w:vAlign w:val="center"/>
          </w:tcPr>
          <w:p w14:paraId="495D0152" w14:textId="5B4E645E" w:rsidR="00183BCA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Regular Meetings</w:t>
            </w:r>
          </w:p>
          <w:p w14:paraId="253CB4C9" w14:textId="10088474" w:rsidR="00E97FB8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224DBC" w:rsidRPr="00E32201" w14:paraId="62F03F9B" w14:textId="77777777" w:rsidTr="00183BCA">
        <w:tc>
          <w:tcPr>
            <w:tcW w:w="3330" w:type="dxa"/>
          </w:tcPr>
          <w:p w14:paraId="30C8DC65" w14:textId="63C3E35A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8EA">
              <w:rPr>
                <w:rFonts w:ascii="Times New Roman" w:eastAsia="Times New Roman" w:hAnsi="Times New Roman" w:cs="Times New Roman"/>
              </w:rPr>
              <w:t>Bicky</w:t>
            </w:r>
            <w:proofErr w:type="spellEnd"/>
            <w:r w:rsidRPr="002A28EA">
              <w:rPr>
                <w:rFonts w:ascii="Times New Roman" w:eastAsia="Times New Roman" w:hAnsi="Times New Roman" w:cs="Times New Roman"/>
              </w:rPr>
              <w:t xml:space="preserve"> Corman - Board Chair (Mayor’s Designee)</w:t>
            </w:r>
          </w:p>
        </w:tc>
        <w:tc>
          <w:tcPr>
            <w:tcW w:w="1620" w:type="dxa"/>
            <w:vAlign w:val="center"/>
          </w:tcPr>
          <w:p w14:paraId="24BBCA69" w14:textId="6C232418" w:rsidR="00224DBC" w:rsidRPr="00E32201" w:rsidRDefault="008A683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3238C0A" w14:textId="6642EB7E" w:rsidR="00224DBC" w:rsidRPr="00E32201" w:rsidRDefault="003A120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350EF11" w14:textId="1D581CFB" w:rsidR="00224DBC" w:rsidRPr="00E32201" w:rsidRDefault="00A56EA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0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</w:t>
            </w:r>
            <w:r w:rsidR="00F95490" w:rsidRPr="00E3220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4DBC" w:rsidRPr="00E32201" w14:paraId="2F42080B" w14:textId="77777777" w:rsidTr="003F2940">
        <w:trPr>
          <w:trHeight w:val="6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5C0A2F45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16402313"/>
            <w:r w:rsidRPr="002A28EA">
              <w:rPr>
                <w:rFonts w:ascii="Times New Roman" w:eastAsia="Times New Roman" w:hAnsi="Times New Roman" w:cs="Times New Roman"/>
              </w:rPr>
              <w:t xml:space="preserve">Marshall </w:t>
            </w:r>
            <w:proofErr w:type="spellStart"/>
            <w:r w:rsidRPr="002A28EA">
              <w:rPr>
                <w:rFonts w:ascii="Times New Roman" w:eastAsia="Times New Roman" w:hAnsi="Times New Roman" w:cs="Times New Roman"/>
              </w:rPr>
              <w:t>Duer-Balkind</w:t>
            </w:r>
            <w:proofErr w:type="spellEnd"/>
            <w:r w:rsidRPr="002A28EA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2"/>
            <w:r w:rsidRPr="002A28EA">
              <w:rPr>
                <w:rFonts w:ascii="Times New Roman" w:eastAsia="Times New Roman" w:hAnsi="Times New Roman" w:cs="Times New Roman"/>
              </w:rPr>
              <w:t xml:space="preserve">– Vice Chair (Councilmember </w:t>
            </w:r>
            <w:proofErr w:type="spellStart"/>
            <w:r w:rsidRPr="002A28EA">
              <w:rPr>
                <w:rFonts w:ascii="Times New Roman" w:eastAsia="Times New Roman" w:hAnsi="Times New Roman" w:cs="Times New Roman"/>
              </w:rPr>
              <w:t>Cheh</w:t>
            </w:r>
            <w:proofErr w:type="spellEnd"/>
            <w:r w:rsidRPr="002A28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5BFDC6" w14:textId="3892F208" w:rsidR="00224DBC" w:rsidRPr="00E32201" w:rsidRDefault="00D2700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548D005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58CFE27" w14:textId="77777777" w:rsidTr="00183BCA">
        <w:tc>
          <w:tcPr>
            <w:tcW w:w="3330" w:type="dxa"/>
          </w:tcPr>
          <w:p w14:paraId="077EAD7A" w14:textId="191C4117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8EA">
              <w:rPr>
                <w:rFonts w:ascii="Times New Roman" w:eastAsia="Times New Roman" w:hAnsi="Times New Roman" w:cs="Times New Roman"/>
              </w:rPr>
              <w:t xml:space="preserve">Sandra </w:t>
            </w:r>
            <w:proofErr w:type="spellStart"/>
            <w:r w:rsidRPr="002A28EA">
              <w:rPr>
                <w:rFonts w:ascii="Times New Roman" w:eastAsia="Times New Roman" w:hAnsi="Times New Roman" w:cs="Times New Roman"/>
              </w:rPr>
              <w:t>Mattavous</w:t>
            </w:r>
            <w:proofErr w:type="spellEnd"/>
            <w:r w:rsidRPr="002A28EA">
              <w:rPr>
                <w:rFonts w:ascii="Times New Roman" w:eastAsia="Times New Roman" w:hAnsi="Times New Roman" w:cs="Times New Roman"/>
              </w:rPr>
              <w:t>-Frye (or OPC proxy)</w:t>
            </w:r>
            <w:r w:rsidR="00337F10" w:rsidRPr="002A28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1D1E73B" w14:textId="3DC7B069" w:rsidR="00224DBC" w:rsidRPr="00E32201" w:rsidRDefault="003F294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DDD7EDF" w14:textId="64325212" w:rsidR="00224DBC" w:rsidRPr="00E32201" w:rsidRDefault="008668A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700" w:type="dxa"/>
            <w:shd w:val="clear" w:color="auto" w:fill="FFFFFF"/>
          </w:tcPr>
          <w:p w14:paraId="0CA087F8" w14:textId="585C9A41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A23362A" w14:textId="77777777" w:rsidTr="00183BCA">
        <w:tc>
          <w:tcPr>
            <w:tcW w:w="3330" w:type="dxa"/>
          </w:tcPr>
          <w:p w14:paraId="0CFED578" w14:textId="535B75B0" w:rsidR="00224DBC" w:rsidRPr="002A28EA" w:rsidRDefault="00116EB1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8EA">
              <w:rPr>
                <w:rFonts w:ascii="Times New Roman" w:eastAsia="Times New Roman" w:hAnsi="Times New Roman" w:cs="Times New Roman"/>
              </w:rPr>
              <w:t>Merancia</w:t>
            </w:r>
            <w:proofErr w:type="spellEnd"/>
            <w:r w:rsidRPr="002A28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28EA">
              <w:rPr>
                <w:rFonts w:ascii="Times New Roman" w:eastAsia="Times New Roman" w:hAnsi="Times New Roman" w:cs="Times New Roman"/>
              </w:rPr>
              <w:t>Noelsaint</w:t>
            </w:r>
            <w:proofErr w:type="spellEnd"/>
            <w:r w:rsidR="00224DBC" w:rsidRPr="002A28EA">
              <w:rPr>
                <w:rFonts w:ascii="Times New Roman" w:eastAsia="Times New Roman" w:hAnsi="Times New Roman" w:cs="Times New Roman"/>
              </w:rPr>
              <w:t xml:space="preserve"> (PSC)</w:t>
            </w:r>
          </w:p>
        </w:tc>
        <w:tc>
          <w:tcPr>
            <w:tcW w:w="1620" w:type="dxa"/>
            <w:vAlign w:val="center"/>
          </w:tcPr>
          <w:p w14:paraId="27501205" w14:textId="1FE7556C" w:rsidR="00224DBC" w:rsidRPr="00E32201" w:rsidRDefault="00744357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01F4C908" w14:textId="45050C60" w:rsidR="00224DBC" w:rsidRPr="00E32201" w:rsidRDefault="002F126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700" w:type="dxa"/>
            <w:shd w:val="clear" w:color="auto" w:fill="FFFFFF"/>
          </w:tcPr>
          <w:p w14:paraId="45D010D9" w14:textId="73969DFB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128BE05" w14:textId="77777777" w:rsidTr="00183BCA">
        <w:tc>
          <w:tcPr>
            <w:tcW w:w="3330" w:type="dxa"/>
          </w:tcPr>
          <w:p w14:paraId="13E1C13A" w14:textId="77777777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8EA">
              <w:rPr>
                <w:rFonts w:ascii="Times New Roman" w:eastAsia="Times New Roman" w:hAnsi="Times New Roman" w:cs="Times New Roman"/>
              </w:rPr>
              <w:t>Donna Cooper (Electric Company)</w:t>
            </w:r>
          </w:p>
        </w:tc>
        <w:tc>
          <w:tcPr>
            <w:tcW w:w="1620" w:type="dxa"/>
            <w:vAlign w:val="center"/>
          </w:tcPr>
          <w:p w14:paraId="56BE8AFC" w14:textId="68DEC3E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BADE68C" w14:textId="7FE7B217" w:rsidR="00224DBC" w:rsidRPr="00E32201" w:rsidRDefault="002A28EA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700" w:type="dxa"/>
            <w:shd w:val="clear" w:color="auto" w:fill="FFFFFF"/>
          </w:tcPr>
          <w:p w14:paraId="66E6D93C" w14:textId="7437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FA20261" w14:textId="77777777" w:rsidTr="00183BCA">
        <w:tc>
          <w:tcPr>
            <w:tcW w:w="3330" w:type="dxa"/>
          </w:tcPr>
          <w:p w14:paraId="530E9CE2" w14:textId="77777777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8EA">
              <w:rPr>
                <w:rFonts w:ascii="Times New Roman" w:eastAsia="Times New Roman" w:hAnsi="Times New Roman" w:cs="Times New Roman"/>
              </w:rPr>
              <w:t>Eric Jones (Building Management)</w:t>
            </w:r>
          </w:p>
        </w:tc>
        <w:tc>
          <w:tcPr>
            <w:tcW w:w="1620" w:type="dxa"/>
            <w:vAlign w:val="center"/>
          </w:tcPr>
          <w:p w14:paraId="72A5667C" w14:textId="49E2F799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4A496308" w14:textId="4E724328" w:rsidR="00224DBC" w:rsidRPr="00E32201" w:rsidRDefault="00915FF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700" w:type="dxa"/>
            <w:shd w:val="clear" w:color="auto" w:fill="FFFFFF"/>
          </w:tcPr>
          <w:p w14:paraId="4E59A1D3" w14:textId="136A72F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10242009" w14:textId="77777777" w:rsidTr="00183BCA">
        <w:tc>
          <w:tcPr>
            <w:tcW w:w="3330" w:type="dxa"/>
          </w:tcPr>
          <w:p w14:paraId="65421E33" w14:textId="77777777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8EA">
              <w:rPr>
                <w:rFonts w:ascii="Times New Roman" w:eastAsia="Times New Roman" w:hAnsi="Times New Roman" w:cs="Times New Roman"/>
              </w:rPr>
              <w:t>Nina Dodge (Environment)</w:t>
            </w:r>
          </w:p>
        </w:tc>
        <w:tc>
          <w:tcPr>
            <w:tcW w:w="1620" w:type="dxa"/>
            <w:vAlign w:val="center"/>
          </w:tcPr>
          <w:p w14:paraId="348D7800" w14:textId="59A22635" w:rsidR="00224DBC" w:rsidRPr="00E32201" w:rsidRDefault="00AA345E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2EB75391" w14:textId="1AA8C700" w:rsidR="00224DBC" w:rsidRPr="00E32201" w:rsidRDefault="00AB23F5" w:rsidP="00AB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700" w:type="dxa"/>
            <w:shd w:val="clear" w:color="auto" w:fill="FFFFFF"/>
          </w:tcPr>
          <w:p w14:paraId="324159F0" w14:textId="75CA627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943C701" w14:textId="77777777" w:rsidTr="00183BCA">
        <w:tc>
          <w:tcPr>
            <w:tcW w:w="3330" w:type="dxa"/>
          </w:tcPr>
          <w:p w14:paraId="5A8D64F8" w14:textId="3FE4E571" w:rsidR="00224DBC" w:rsidRPr="002A28EA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28EA">
              <w:rPr>
                <w:rFonts w:ascii="Times New Roman" w:eastAsia="Times New Roman" w:hAnsi="Times New Roman" w:cs="Times New Roman"/>
              </w:rPr>
              <w:t>Jamal Lewis (Low-Income Community)</w:t>
            </w:r>
          </w:p>
        </w:tc>
        <w:tc>
          <w:tcPr>
            <w:tcW w:w="1620" w:type="dxa"/>
            <w:vAlign w:val="center"/>
          </w:tcPr>
          <w:p w14:paraId="7D676292" w14:textId="0256F7F7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CFE7FA" w14:textId="466D0CC4" w:rsidR="00224DBC" w:rsidRPr="00E32201" w:rsidRDefault="004476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700" w:type="dxa"/>
            <w:shd w:val="clear" w:color="auto" w:fill="FFFFFF"/>
          </w:tcPr>
          <w:p w14:paraId="023D6B23" w14:textId="7031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EC84426" w14:textId="77777777" w:rsidTr="00183BCA">
        <w:tc>
          <w:tcPr>
            <w:tcW w:w="3330" w:type="dxa"/>
          </w:tcPr>
          <w:p w14:paraId="0CDA1061" w14:textId="2C738C0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Mishal Thadani (Economic Development) </w:t>
            </w:r>
          </w:p>
        </w:tc>
        <w:tc>
          <w:tcPr>
            <w:tcW w:w="1620" w:type="dxa"/>
            <w:vAlign w:val="center"/>
          </w:tcPr>
          <w:p w14:paraId="24B30992" w14:textId="4F73E28A" w:rsidR="00224DBC" w:rsidRPr="00E32201" w:rsidRDefault="00A67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5722C60C" w14:textId="43AFF84E" w:rsidR="00224DBC" w:rsidRPr="00E32201" w:rsidRDefault="00CD556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2700" w:type="dxa"/>
            <w:shd w:val="clear" w:color="auto" w:fill="FFFFFF"/>
          </w:tcPr>
          <w:p w14:paraId="0382DF97" w14:textId="393C6BCD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79524F7F" w14:textId="77777777" w:rsidTr="00183BCA">
        <w:tc>
          <w:tcPr>
            <w:tcW w:w="3330" w:type="dxa"/>
          </w:tcPr>
          <w:p w14:paraId="73EB4AA8" w14:textId="72019F9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620" w:type="dxa"/>
            <w:vAlign w:val="center"/>
          </w:tcPr>
          <w:p w14:paraId="249BFB9B" w14:textId="49656F68" w:rsidR="00224DBC" w:rsidRPr="00E32201" w:rsidRDefault="00AA345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58F2344E" w14:textId="4A0E64C6" w:rsidR="00224DBC" w:rsidRPr="00E32201" w:rsidRDefault="00812BA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0F10246E" w14:textId="5E006EEA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29507F6" w14:textId="77777777" w:rsidTr="00183BCA">
        <w:tc>
          <w:tcPr>
            <w:tcW w:w="3330" w:type="dxa"/>
          </w:tcPr>
          <w:p w14:paraId="3DCD6C29" w14:textId="3C3EA63C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(Building Construction)</w:t>
            </w:r>
          </w:p>
        </w:tc>
        <w:tc>
          <w:tcPr>
            <w:tcW w:w="1620" w:type="dxa"/>
            <w:vAlign w:val="center"/>
          </w:tcPr>
          <w:p w14:paraId="0CBB32DF" w14:textId="5B1F1EEB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07E6503C" w14:textId="6B2CC977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049B3D8D" w14:textId="32A89198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2D0B7E46" w14:textId="77777777" w:rsidTr="00183BCA">
        <w:tc>
          <w:tcPr>
            <w:tcW w:w="3330" w:type="dxa"/>
          </w:tcPr>
          <w:p w14:paraId="0215F929" w14:textId="5D74E7CE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(Council Chairperson Mendelson)</w:t>
            </w:r>
          </w:p>
        </w:tc>
        <w:tc>
          <w:tcPr>
            <w:tcW w:w="1620" w:type="dxa"/>
            <w:vAlign w:val="center"/>
          </w:tcPr>
          <w:p w14:paraId="20045C95" w14:textId="6A999D2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2E5A77A5" w14:textId="3039CDEC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2608CEE" w14:textId="54AA8FC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050D4970" w14:textId="77777777" w:rsidTr="00183BCA">
        <w:tc>
          <w:tcPr>
            <w:tcW w:w="3330" w:type="dxa"/>
          </w:tcPr>
          <w:p w14:paraId="65C0BC89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28EA">
              <w:rPr>
                <w:rFonts w:ascii="Times New Roman" w:eastAsia="Times New Roman" w:hAnsi="Times New Roman" w:cs="Times New Roman"/>
                <w:bCs/>
              </w:rPr>
              <w:t>Vacant (Gas Utility)</w:t>
            </w:r>
          </w:p>
        </w:tc>
        <w:tc>
          <w:tcPr>
            <w:tcW w:w="1620" w:type="dxa"/>
            <w:vAlign w:val="center"/>
          </w:tcPr>
          <w:p w14:paraId="2E0DC849" w14:textId="39D3481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6E7B8BFE" w14:textId="349D9B98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1C95D4D" w14:textId="0131CC69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77777777" w:rsidR="00714007" w:rsidRPr="00E32201" w:rsidRDefault="00714007" w:rsidP="00DF1D00">
      <w:pPr>
        <w:jc w:val="both"/>
        <w:rPr>
          <w:rFonts w:ascii="Times New Roman" w:hAnsi="Times New Roman" w:cs="Times New Roman"/>
        </w:rPr>
      </w:pPr>
    </w:p>
    <w:p w14:paraId="609772E4" w14:textId="74104CC7" w:rsidR="009416D6" w:rsidRDefault="00A3436A" w:rsidP="00C42A54">
      <w:pPr>
        <w:pStyle w:val="Heading1"/>
      </w:pPr>
      <w:r w:rsidRPr="00E32201">
        <w:rPr>
          <w:rFonts w:cs="Times New Roman"/>
          <w:sz w:val="22"/>
          <w:szCs w:val="22"/>
        </w:rPr>
        <w:t>Other Attendees</w:t>
      </w:r>
      <w:r w:rsidRPr="00E32201">
        <w:rPr>
          <w:rFonts w:cs="Times New Roman"/>
          <w:b w:val="0"/>
          <w:bCs/>
          <w:sz w:val="22"/>
          <w:szCs w:val="22"/>
        </w:rPr>
        <w:t xml:space="preserve">: </w:t>
      </w:r>
      <w:bookmarkStart w:id="3" w:name="_Hlk116399951"/>
      <w:r w:rsidR="001A03FA" w:rsidRPr="00E32201">
        <w:rPr>
          <w:rFonts w:cs="Times New Roman"/>
          <w:b w:val="0"/>
          <w:bCs/>
          <w:sz w:val="22"/>
          <w:szCs w:val="22"/>
        </w:rPr>
        <w:t xml:space="preserve">Sarah </w:t>
      </w:r>
      <w:proofErr w:type="spellStart"/>
      <w:r w:rsidR="001A03FA" w:rsidRPr="00E32201">
        <w:rPr>
          <w:rFonts w:cs="Times New Roman"/>
          <w:b w:val="0"/>
          <w:bCs/>
          <w:sz w:val="22"/>
          <w:szCs w:val="22"/>
        </w:rPr>
        <w:t>Kogel</w:t>
      </w:r>
      <w:proofErr w:type="spellEnd"/>
      <w:r w:rsidR="001A03FA" w:rsidRPr="00E32201">
        <w:rPr>
          <w:rFonts w:cs="Times New Roman"/>
          <w:b w:val="0"/>
          <w:bCs/>
          <w:sz w:val="22"/>
          <w:szCs w:val="22"/>
        </w:rPr>
        <w:t>-Smucker (OPC)</w:t>
      </w:r>
      <w:bookmarkEnd w:id="3"/>
      <w:r w:rsidR="001A03FA" w:rsidRPr="00E32201">
        <w:rPr>
          <w:rFonts w:cs="Times New Roman"/>
          <w:b w:val="0"/>
          <w:bCs/>
          <w:sz w:val="22"/>
          <w:szCs w:val="22"/>
        </w:rPr>
        <w:t xml:space="preserve">, </w:t>
      </w:r>
      <w:r w:rsidR="00FA4CBA" w:rsidRPr="00E32201">
        <w:rPr>
          <w:rFonts w:cs="Times New Roman"/>
          <w:b w:val="0"/>
          <w:bCs/>
          <w:sz w:val="22"/>
          <w:szCs w:val="22"/>
        </w:rPr>
        <w:t>Dave Epley (DOEE),</w:t>
      </w:r>
      <w:r w:rsidR="001A03FA" w:rsidRPr="00E32201">
        <w:rPr>
          <w:rFonts w:cs="Times New Roman"/>
          <w:b w:val="0"/>
          <w:bCs/>
          <w:sz w:val="22"/>
          <w:szCs w:val="22"/>
        </w:rPr>
        <w:t xml:space="preserve"> </w:t>
      </w:r>
      <w:r w:rsidR="00DA4E9D">
        <w:rPr>
          <w:rFonts w:cs="Times New Roman"/>
          <w:b w:val="0"/>
          <w:bCs/>
          <w:sz w:val="22"/>
          <w:szCs w:val="22"/>
        </w:rPr>
        <w:t>Ari Gerstman</w:t>
      </w:r>
      <w:r w:rsidR="00447658">
        <w:rPr>
          <w:rFonts w:cs="Times New Roman"/>
          <w:b w:val="0"/>
          <w:bCs/>
          <w:sz w:val="22"/>
          <w:szCs w:val="22"/>
        </w:rPr>
        <w:t xml:space="preserve"> (DOEE), </w:t>
      </w:r>
      <w:r w:rsidR="001A03FA" w:rsidRPr="00E32201">
        <w:rPr>
          <w:rFonts w:cs="Times New Roman"/>
          <w:b w:val="0"/>
          <w:bCs/>
          <w:sz w:val="22"/>
          <w:szCs w:val="22"/>
        </w:rPr>
        <w:t>Jennifer Johnston (DOEE)</w:t>
      </w:r>
      <w:r w:rsidR="001116DA" w:rsidRPr="00E32201">
        <w:rPr>
          <w:rFonts w:cs="Times New Roman"/>
          <w:b w:val="0"/>
          <w:bCs/>
          <w:sz w:val="22"/>
          <w:szCs w:val="22"/>
        </w:rPr>
        <w:t>,</w:t>
      </w:r>
      <w:r w:rsidR="00235AF7" w:rsidRPr="00E32201">
        <w:rPr>
          <w:rFonts w:cs="Times New Roman"/>
          <w:b w:val="0"/>
          <w:bCs/>
          <w:sz w:val="22"/>
          <w:szCs w:val="22"/>
        </w:rPr>
        <w:t xml:space="preserve"> </w:t>
      </w:r>
      <w:r w:rsidR="00235AF7" w:rsidRPr="00C42A54">
        <w:rPr>
          <w:rFonts w:cs="Times New Roman"/>
          <w:b w:val="0"/>
          <w:bCs/>
          <w:sz w:val="22"/>
          <w:szCs w:val="22"/>
        </w:rPr>
        <w:t>Brandon Bowles (DCSEU),</w:t>
      </w:r>
      <w:r w:rsidR="00E2307E" w:rsidRPr="00C42A54">
        <w:rPr>
          <w:rFonts w:cs="Times New Roman"/>
          <w:b w:val="0"/>
          <w:bCs/>
          <w:sz w:val="22"/>
          <w:szCs w:val="22"/>
        </w:rPr>
        <w:t xml:space="preserve"> </w:t>
      </w:r>
      <w:r w:rsidR="00E40202" w:rsidRPr="00C42A54">
        <w:rPr>
          <w:rFonts w:cs="Times New Roman"/>
          <w:b w:val="0"/>
          <w:bCs/>
          <w:sz w:val="22"/>
          <w:szCs w:val="22"/>
        </w:rPr>
        <w:t xml:space="preserve">Dr. </w:t>
      </w:r>
      <w:r w:rsidR="00E24783" w:rsidRPr="00C42A54">
        <w:rPr>
          <w:rFonts w:cs="Times New Roman"/>
          <w:b w:val="0"/>
          <w:bCs/>
          <w:sz w:val="22"/>
          <w:szCs w:val="22"/>
        </w:rPr>
        <w:t xml:space="preserve">Lance </w:t>
      </w:r>
      <w:proofErr w:type="spellStart"/>
      <w:r w:rsidR="00E24783" w:rsidRPr="00C42A54">
        <w:rPr>
          <w:rFonts w:cs="Times New Roman"/>
          <w:b w:val="0"/>
          <w:bCs/>
          <w:sz w:val="22"/>
          <w:szCs w:val="22"/>
        </w:rPr>
        <w:t>Loncke</w:t>
      </w:r>
      <w:proofErr w:type="spellEnd"/>
      <w:r w:rsidR="00E24783" w:rsidRPr="00C42A54">
        <w:rPr>
          <w:rFonts w:cs="Times New Roman"/>
          <w:b w:val="0"/>
          <w:bCs/>
          <w:sz w:val="22"/>
          <w:szCs w:val="22"/>
        </w:rPr>
        <w:t xml:space="preserve"> (DOEE), </w:t>
      </w:r>
      <w:r w:rsidR="0049525F" w:rsidRPr="00C42A54">
        <w:rPr>
          <w:rFonts w:cs="Times New Roman"/>
          <w:b w:val="0"/>
          <w:bCs/>
          <w:sz w:val="22"/>
          <w:szCs w:val="22"/>
        </w:rPr>
        <w:t>Patti Boyd (DCSEU)</w:t>
      </w:r>
      <w:r w:rsidR="00B724D9" w:rsidRPr="00C42A54">
        <w:rPr>
          <w:rFonts w:cs="Times New Roman"/>
          <w:b w:val="0"/>
          <w:bCs/>
          <w:sz w:val="22"/>
          <w:szCs w:val="22"/>
        </w:rPr>
        <w:t>,</w:t>
      </w:r>
      <w:r w:rsidR="00D83276" w:rsidRPr="00C42A54">
        <w:rPr>
          <w:rFonts w:cs="Times New Roman"/>
          <w:b w:val="0"/>
          <w:bCs/>
          <w:sz w:val="22"/>
          <w:szCs w:val="22"/>
        </w:rPr>
        <w:t xml:space="preserve"> </w:t>
      </w:r>
      <w:r w:rsidR="007B2D76" w:rsidRPr="00C42A54">
        <w:rPr>
          <w:b w:val="0"/>
          <w:bCs/>
          <w:sz w:val="22"/>
          <w:szCs w:val="22"/>
        </w:rPr>
        <w:t>Crystal McDonald (DCSEU)</w:t>
      </w:r>
      <w:r w:rsidR="00B724D9" w:rsidRPr="00C42A54">
        <w:rPr>
          <w:b w:val="0"/>
          <w:bCs/>
          <w:sz w:val="22"/>
          <w:szCs w:val="22"/>
        </w:rPr>
        <w:t xml:space="preserve">, </w:t>
      </w:r>
      <w:r w:rsidR="007B2D76" w:rsidRPr="00C42A54">
        <w:rPr>
          <w:b w:val="0"/>
          <w:bCs/>
          <w:sz w:val="22"/>
          <w:szCs w:val="22"/>
        </w:rPr>
        <w:t>Rebecca Foster</w:t>
      </w:r>
      <w:r w:rsidR="00B724D9" w:rsidRPr="00C42A54">
        <w:rPr>
          <w:b w:val="0"/>
          <w:bCs/>
          <w:sz w:val="22"/>
          <w:szCs w:val="22"/>
        </w:rPr>
        <w:t xml:space="preserve"> (VEIC), </w:t>
      </w:r>
      <w:r w:rsidR="004C14D3" w:rsidRPr="00C42A54">
        <w:rPr>
          <w:b w:val="0"/>
          <w:bCs/>
          <w:sz w:val="22"/>
          <w:szCs w:val="22"/>
        </w:rPr>
        <w:t>Manny</w:t>
      </w:r>
      <w:r w:rsidR="002C5D13" w:rsidRPr="00C42A54">
        <w:rPr>
          <w:b w:val="0"/>
          <w:bCs/>
          <w:sz w:val="22"/>
          <w:szCs w:val="22"/>
        </w:rPr>
        <w:t xml:space="preserve"> Geraldo</w:t>
      </w:r>
      <w:r w:rsidR="004C14D3" w:rsidRPr="00C42A54">
        <w:rPr>
          <w:b w:val="0"/>
          <w:bCs/>
          <w:sz w:val="22"/>
          <w:szCs w:val="22"/>
        </w:rPr>
        <w:t xml:space="preserve"> (Washington Gas)</w:t>
      </w:r>
      <w:r w:rsidR="00B724D9" w:rsidRPr="00C42A54">
        <w:rPr>
          <w:b w:val="0"/>
          <w:bCs/>
          <w:sz w:val="22"/>
          <w:szCs w:val="22"/>
        </w:rPr>
        <w:t xml:space="preserve">, </w:t>
      </w:r>
      <w:r w:rsidR="00880CEA" w:rsidRPr="00C42A54">
        <w:rPr>
          <w:b w:val="0"/>
          <w:bCs/>
          <w:sz w:val="22"/>
          <w:szCs w:val="22"/>
        </w:rPr>
        <w:t>Lamont Akins</w:t>
      </w:r>
      <w:r w:rsidR="00B724D9" w:rsidRPr="00C42A54">
        <w:rPr>
          <w:b w:val="0"/>
          <w:bCs/>
          <w:sz w:val="22"/>
          <w:szCs w:val="22"/>
        </w:rPr>
        <w:t xml:space="preserve"> (Pepco), </w:t>
      </w:r>
      <w:r w:rsidR="00CB330F" w:rsidRPr="00C42A54">
        <w:rPr>
          <w:b w:val="0"/>
          <w:bCs/>
          <w:sz w:val="22"/>
          <w:szCs w:val="22"/>
        </w:rPr>
        <w:t>Benjamin Burdick (DCSEU)</w:t>
      </w:r>
      <w:r w:rsidR="00D83276" w:rsidRPr="00C42A54">
        <w:rPr>
          <w:b w:val="0"/>
          <w:bCs/>
          <w:sz w:val="22"/>
          <w:szCs w:val="22"/>
        </w:rPr>
        <w:t xml:space="preserve">, </w:t>
      </w:r>
      <w:r w:rsidR="00CB330F" w:rsidRPr="00C42A54">
        <w:rPr>
          <w:b w:val="0"/>
          <w:bCs/>
          <w:sz w:val="22"/>
          <w:szCs w:val="22"/>
        </w:rPr>
        <w:t>Dylan Vorhees (DCSEU)</w:t>
      </w:r>
      <w:r w:rsidR="00D83276" w:rsidRPr="00C42A54">
        <w:rPr>
          <w:b w:val="0"/>
          <w:bCs/>
          <w:sz w:val="22"/>
          <w:szCs w:val="22"/>
        </w:rPr>
        <w:t xml:space="preserve">, </w:t>
      </w:r>
      <w:r w:rsidR="004B7146" w:rsidRPr="00C42A54">
        <w:rPr>
          <w:b w:val="0"/>
          <w:bCs/>
          <w:sz w:val="22"/>
          <w:szCs w:val="22"/>
        </w:rPr>
        <w:t>Andrea Harper (PHI)</w:t>
      </w:r>
      <w:r w:rsidR="00C42A54" w:rsidRPr="00C42A54">
        <w:rPr>
          <w:b w:val="0"/>
          <w:bCs/>
          <w:sz w:val="22"/>
          <w:szCs w:val="22"/>
        </w:rPr>
        <w:t xml:space="preserve">, </w:t>
      </w:r>
      <w:r w:rsidR="00095568" w:rsidRPr="00C42A54">
        <w:rPr>
          <w:b w:val="0"/>
          <w:bCs/>
          <w:sz w:val="22"/>
          <w:szCs w:val="22"/>
        </w:rPr>
        <w:t>Karim Hussain (DOEE)</w:t>
      </w:r>
      <w:r w:rsidR="00D83276" w:rsidRPr="00C42A54">
        <w:rPr>
          <w:b w:val="0"/>
          <w:bCs/>
          <w:sz w:val="22"/>
          <w:szCs w:val="22"/>
        </w:rPr>
        <w:t xml:space="preserve">, </w:t>
      </w:r>
      <w:r w:rsidR="00095568" w:rsidRPr="00C42A54">
        <w:rPr>
          <w:b w:val="0"/>
          <w:bCs/>
          <w:sz w:val="22"/>
          <w:szCs w:val="22"/>
        </w:rPr>
        <w:t>Diana Novak (</w:t>
      </w:r>
      <w:r w:rsidR="009416D6" w:rsidRPr="00C42A54">
        <w:rPr>
          <w:b w:val="0"/>
          <w:bCs/>
          <w:sz w:val="22"/>
          <w:szCs w:val="22"/>
        </w:rPr>
        <w:t>PHI)</w:t>
      </w:r>
      <w:r w:rsidR="00D83276" w:rsidRPr="00C42A54">
        <w:rPr>
          <w:b w:val="0"/>
          <w:bCs/>
          <w:sz w:val="22"/>
          <w:szCs w:val="22"/>
        </w:rPr>
        <w:t xml:space="preserve">, </w:t>
      </w:r>
      <w:r w:rsidR="009416D6" w:rsidRPr="00C42A54">
        <w:rPr>
          <w:b w:val="0"/>
          <w:bCs/>
          <w:sz w:val="22"/>
          <w:szCs w:val="22"/>
        </w:rPr>
        <w:t>David Schatz (PHI)</w:t>
      </w:r>
      <w:r w:rsidR="00D83276" w:rsidRPr="00C42A54">
        <w:rPr>
          <w:b w:val="0"/>
          <w:bCs/>
          <w:sz w:val="22"/>
          <w:szCs w:val="22"/>
        </w:rPr>
        <w:t>,</w:t>
      </w:r>
      <w:r w:rsidR="003F31BA" w:rsidRPr="00C42A54">
        <w:rPr>
          <w:b w:val="0"/>
          <w:bCs/>
          <w:sz w:val="22"/>
          <w:szCs w:val="22"/>
        </w:rPr>
        <w:t xml:space="preserve"> Dollie Banks (PHI)</w:t>
      </w:r>
      <w:r w:rsidR="00C42A54" w:rsidRPr="00C42A54">
        <w:rPr>
          <w:b w:val="0"/>
          <w:bCs/>
          <w:sz w:val="22"/>
          <w:szCs w:val="22"/>
        </w:rPr>
        <w:t>, Jessica Yu (PHI)</w:t>
      </w:r>
    </w:p>
    <w:p w14:paraId="0306F43D" w14:textId="77777777" w:rsidR="009416D6" w:rsidRDefault="009416D6" w:rsidP="00BF0296"/>
    <w:p w14:paraId="57BB216D" w14:textId="2D3DA54E" w:rsidR="00435CF1" w:rsidRPr="00E32201" w:rsidRDefault="0054081D" w:rsidP="00435C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FC 1167 – Pepco Climate Plan Programs Presentation </w:t>
      </w:r>
    </w:p>
    <w:p w14:paraId="64E48328" w14:textId="76A80BB2" w:rsidR="00C312E1" w:rsidRDefault="0054081D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Pepco reviewed its</w:t>
      </w:r>
      <w:r w:rsidR="00F318D9">
        <w:rPr>
          <w:rFonts w:ascii="Times New Roman" w:hAnsi="Times New Roman" w:cs="Times New Roman"/>
        </w:rPr>
        <w:t xml:space="preserve"> climate plan programs covering </w:t>
      </w:r>
      <w:r w:rsidR="00F0765D">
        <w:rPr>
          <w:rFonts w:ascii="Times New Roman" w:hAnsi="Times New Roman" w:cs="Times New Roman"/>
        </w:rPr>
        <w:t>electrifying</w:t>
      </w:r>
      <w:r w:rsidR="00F318D9">
        <w:rPr>
          <w:rFonts w:ascii="Times New Roman" w:hAnsi="Times New Roman" w:cs="Times New Roman"/>
        </w:rPr>
        <w:t xml:space="preserve"> </w:t>
      </w:r>
      <w:r w:rsidR="00F0765D">
        <w:rPr>
          <w:rFonts w:ascii="Times New Roman" w:hAnsi="Times New Roman" w:cs="Times New Roman"/>
        </w:rPr>
        <w:t>transportation</w:t>
      </w:r>
      <w:r w:rsidR="00F318D9">
        <w:rPr>
          <w:rFonts w:ascii="Times New Roman" w:hAnsi="Times New Roman" w:cs="Times New Roman"/>
        </w:rPr>
        <w:t>, building decarbonization,</w:t>
      </w:r>
      <w:r w:rsidR="005F58CC">
        <w:rPr>
          <w:rFonts w:ascii="Times New Roman" w:hAnsi="Times New Roman" w:cs="Times New Roman"/>
        </w:rPr>
        <w:t xml:space="preserve"> and energy ecosystem</w:t>
      </w:r>
      <w:r w:rsidR="00F0765D">
        <w:rPr>
          <w:rFonts w:ascii="Times New Roman" w:hAnsi="Times New Roman" w:cs="Times New Roman"/>
        </w:rPr>
        <w:t>.</w:t>
      </w:r>
    </w:p>
    <w:p w14:paraId="27D5A8DF" w14:textId="76DF434D" w:rsidR="002A28EA" w:rsidRDefault="002A28EA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Pepco confirmed </w:t>
      </w:r>
      <w:r w:rsidR="009966E5">
        <w:rPr>
          <w:rFonts w:ascii="Times New Roman" w:hAnsi="Times New Roman" w:cs="Times New Roman"/>
        </w:rPr>
        <w:t>it</w:t>
      </w:r>
      <w:r w:rsidR="00BC76B5">
        <w:rPr>
          <w:rFonts w:ascii="Times New Roman" w:hAnsi="Times New Roman" w:cs="Times New Roman"/>
        </w:rPr>
        <w:t xml:space="preserve"> would not submit </w:t>
      </w:r>
      <w:r w:rsidR="009966E5">
        <w:rPr>
          <w:rFonts w:ascii="Times New Roman" w:hAnsi="Times New Roman" w:cs="Times New Roman"/>
        </w:rPr>
        <w:t>its</w:t>
      </w:r>
      <w:r w:rsidR="00BC76B5">
        <w:rPr>
          <w:rFonts w:ascii="Times New Roman" w:hAnsi="Times New Roman" w:cs="Times New Roman"/>
        </w:rPr>
        <w:t xml:space="preserve"> program to the commission until after the next Board meeting (December 13, 2022).</w:t>
      </w:r>
    </w:p>
    <w:p w14:paraId="50B9E9EC" w14:textId="775A86F2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Future Agenda Items</w:t>
      </w:r>
    </w:p>
    <w:p w14:paraId="58211E6D" w14:textId="526ED028" w:rsidR="00292D66" w:rsidRDefault="00292D66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Pepco’s presentation </w:t>
      </w:r>
      <w:r w:rsidR="002A28EA">
        <w:rPr>
          <w:rFonts w:ascii="Times New Roman" w:hAnsi="Times New Roman" w:cs="Times New Roman"/>
        </w:rPr>
        <w:t xml:space="preserve">and whether Board </w:t>
      </w:r>
      <w:r w:rsidR="009966E5">
        <w:rPr>
          <w:rFonts w:ascii="Times New Roman" w:hAnsi="Times New Roman" w:cs="Times New Roman"/>
        </w:rPr>
        <w:t>will</w:t>
      </w:r>
      <w:r w:rsidR="002A28EA">
        <w:rPr>
          <w:rFonts w:ascii="Times New Roman" w:hAnsi="Times New Roman" w:cs="Times New Roman"/>
        </w:rPr>
        <w:t xml:space="preserve"> comment</w:t>
      </w:r>
    </w:p>
    <w:p w14:paraId="2C1924C0" w14:textId="65931F35" w:rsidR="003E2E9F" w:rsidRPr="00E32201" w:rsidRDefault="00874BF2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Approval of </w:t>
      </w:r>
      <w:r w:rsidR="00C56BCB" w:rsidRPr="00E32201">
        <w:rPr>
          <w:rFonts w:ascii="Times New Roman" w:hAnsi="Times New Roman" w:cs="Times New Roman"/>
        </w:rPr>
        <w:t>October</w:t>
      </w:r>
      <w:r w:rsidR="00B724D9">
        <w:rPr>
          <w:rFonts w:ascii="Times New Roman" w:hAnsi="Times New Roman" w:cs="Times New Roman"/>
        </w:rPr>
        <w:t>,</w:t>
      </w:r>
      <w:r w:rsidR="009D5052" w:rsidRPr="00E32201">
        <w:rPr>
          <w:rFonts w:ascii="Times New Roman" w:hAnsi="Times New Roman" w:cs="Times New Roman"/>
        </w:rPr>
        <w:t xml:space="preserve"> November</w:t>
      </w:r>
      <w:r w:rsidR="00B724D9">
        <w:rPr>
          <w:rFonts w:ascii="Times New Roman" w:hAnsi="Times New Roman" w:cs="Times New Roman"/>
        </w:rPr>
        <w:t>, and December</w:t>
      </w:r>
      <w:r w:rsidR="00027E2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minutes</w:t>
      </w:r>
      <w:r w:rsidR="00C56BCB" w:rsidRPr="00E32201">
        <w:rPr>
          <w:rFonts w:ascii="Times New Roman" w:hAnsi="Times New Roman" w:cs="Times New Roman"/>
        </w:rPr>
        <w:t xml:space="preserve"> (special meeting and </w:t>
      </w:r>
      <w:r w:rsidR="009D5052" w:rsidRPr="00E32201">
        <w:rPr>
          <w:rFonts w:ascii="Times New Roman" w:hAnsi="Times New Roman" w:cs="Times New Roman"/>
        </w:rPr>
        <w:t>regular meeting)</w:t>
      </w:r>
    </w:p>
    <w:p w14:paraId="0EA18155" w14:textId="77777777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Adjournment</w:t>
      </w:r>
    </w:p>
    <w:p w14:paraId="64EB5419" w14:textId="42D33A58" w:rsidR="00D057D2" w:rsidRPr="00E32201" w:rsidRDefault="00000000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Content>
          <w:r w:rsidR="00B56CF5" w:rsidRPr="00E32201">
            <w:rPr>
              <w:rFonts w:ascii="Times New Roman" w:hAnsi="Times New Roman" w:cs="Times New Roman"/>
              <w:color w:val="000000"/>
            </w:rPr>
            <w:t>Chair</w:t>
          </w:r>
          <w:r w:rsidR="009A1D16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="00231650" w:rsidRPr="00E32201">
            <w:rPr>
              <w:rFonts w:ascii="Times New Roman" w:hAnsi="Times New Roman" w:cs="Times New Roman"/>
              <w:color w:val="000000"/>
            </w:rPr>
            <w:t>Bicky</w:t>
          </w:r>
          <w:proofErr w:type="spellEnd"/>
          <w:r w:rsidR="00231650" w:rsidRPr="00E32201">
            <w:rPr>
              <w:rFonts w:ascii="Times New Roman" w:hAnsi="Times New Roman" w:cs="Times New Roman"/>
              <w:color w:val="000000"/>
            </w:rPr>
            <w:t xml:space="preserve"> Corman 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Content>
          <w:r w:rsidR="00526F23">
            <w:rPr>
              <w:rFonts w:ascii="Times New Roman" w:hAnsi="Times New Roman" w:cs="Times New Roman"/>
              <w:color w:val="000000"/>
            </w:rPr>
            <w:t>11</w:t>
          </w:r>
          <w:r w:rsidR="00277CEA">
            <w:rPr>
              <w:rFonts w:ascii="Times New Roman" w:hAnsi="Times New Roman" w:cs="Times New Roman"/>
              <w:color w:val="000000"/>
            </w:rPr>
            <w:t>:0</w:t>
          </w:r>
          <w:r w:rsidR="00A02F40">
            <w:rPr>
              <w:rFonts w:ascii="Times New Roman" w:hAnsi="Times New Roman" w:cs="Times New Roman"/>
              <w:color w:val="000000"/>
            </w:rPr>
            <w:t>4</w:t>
          </w:r>
          <w:r w:rsidR="00947EF7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r w:rsidR="00CB7030" w:rsidRPr="00E32201">
            <w:rPr>
              <w:rFonts w:ascii="Times New Roman" w:hAnsi="Times New Roman" w:cs="Times New Roman"/>
              <w:color w:val="000000"/>
            </w:rPr>
            <w:t>A</w:t>
          </w:r>
          <w:r w:rsidR="00947EF7" w:rsidRPr="00E32201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E32201" w:rsidRDefault="003D36E1" w:rsidP="001720BD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Acronyms</w:t>
      </w:r>
      <w:r w:rsidR="001720BD" w:rsidRPr="00E32201">
        <w:rPr>
          <w:rFonts w:cs="Times New Roman"/>
          <w:sz w:val="22"/>
          <w:szCs w:val="22"/>
        </w:rPr>
        <w:t xml:space="preserve"> used during this meeting</w:t>
      </w:r>
    </w:p>
    <w:p w14:paraId="24322E93" w14:textId="6423B1CE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DCSEU </w:t>
      </w:r>
      <w:r w:rsidR="008D0313" w:rsidRPr="00E32201">
        <w:rPr>
          <w:rFonts w:ascii="Times New Roman" w:hAnsi="Times New Roman" w:cs="Times New Roman"/>
        </w:rPr>
        <w:t xml:space="preserve">- </w:t>
      </w:r>
      <w:r w:rsidRPr="00E32201">
        <w:rPr>
          <w:rFonts w:ascii="Times New Roman" w:hAnsi="Times New Roman" w:cs="Times New Roman"/>
        </w:rPr>
        <w:t>District of Columbia Sustainability Energy Utility</w:t>
      </w:r>
    </w:p>
    <w:p w14:paraId="343170E1" w14:textId="78F36AC9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DOEE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Department of Energy and Environment</w:t>
      </w:r>
    </w:p>
    <w:p w14:paraId="57F4B14E" w14:textId="61561505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OPC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Office of the People’s Coun</w:t>
      </w:r>
      <w:r w:rsidR="00A874C0" w:rsidRPr="00E32201">
        <w:rPr>
          <w:rFonts w:ascii="Times New Roman" w:hAnsi="Times New Roman" w:cs="Times New Roman"/>
        </w:rPr>
        <w:t>se</w:t>
      </w:r>
      <w:r w:rsidRPr="00E32201">
        <w:rPr>
          <w:rFonts w:ascii="Times New Roman" w:hAnsi="Times New Roman" w:cs="Times New Roman"/>
        </w:rPr>
        <w:t>l</w:t>
      </w:r>
    </w:p>
    <w:p w14:paraId="6727E5D1" w14:textId="34EA509F" w:rsidR="006F1CBC" w:rsidRDefault="006F1CBC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 </w:t>
      </w:r>
      <w:r w:rsidR="00BC6C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C6C2D">
        <w:rPr>
          <w:rFonts w:ascii="Times New Roman" w:hAnsi="Times New Roman" w:cs="Times New Roman"/>
        </w:rPr>
        <w:t>Pepco Holding</w:t>
      </w:r>
      <w:r w:rsidR="007572B1">
        <w:rPr>
          <w:rFonts w:ascii="Times New Roman" w:hAnsi="Times New Roman" w:cs="Times New Roman"/>
        </w:rPr>
        <w:t>s</w:t>
      </w:r>
      <w:r w:rsidR="00BC6C2D">
        <w:rPr>
          <w:rFonts w:ascii="Times New Roman" w:hAnsi="Times New Roman" w:cs="Times New Roman"/>
        </w:rPr>
        <w:t xml:space="preserve"> </w:t>
      </w:r>
    </w:p>
    <w:p w14:paraId="2CF82262" w14:textId="7998BFC4" w:rsidR="006F1CBC" w:rsidRPr="005519D0" w:rsidRDefault="008C2057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PSC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Public Service Commission</w:t>
      </w:r>
    </w:p>
    <w:p w14:paraId="10C92AC8" w14:textId="46BE00E8" w:rsidR="00BB5D4F" w:rsidRPr="00E32201" w:rsidRDefault="00BB5D4F">
      <w:pPr>
        <w:rPr>
          <w:rFonts w:ascii="Times New Roman" w:hAnsi="Times New Roman" w:cs="Times New Roman"/>
          <w:i/>
          <w:iCs/>
        </w:rPr>
      </w:pPr>
      <w:r w:rsidRPr="00E32201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Content>
          <w:r w:rsidR="005E19F9" w:rsidRPr="00E32201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p w14:paraId="0235979B" w14:textId="5D05C82F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41DD99BB" w14:textId="6D5F5F91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7EE22632" w14:textId="77777777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sectPr w:rsidR="006C63D4" w:rsidRPr="00E32201" w:rsidSect="003D36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D96" w14:textId="77777777" w:rsidR="00DD0D74" w:rsidRDefault="00DD0D74" w:rsidP="003623EC">
      <w:pPr>
        <w:spacing w:after="0" w:line="240" w:lineRule="auto"/>
      </w:pPr>
      <w:r>
        <w:separator/>
      </w:r>
    </w:p>
  </w:endnote>
  <w:endnote w:type="continuationSeparator" w:id="0">
    <w:p w14:paraId="31D463D1" w14:textId="77777777" w:rsidR="00DD0D74" w:rsidRDefault="00DD0D74" w:rsidP="003623EC">
      <w:pPr>
        <w:spacing w:after="0" w:line="240" w:lineRule="auto"/>
      </w:pPr>
      <w:r>
        <w:continuationSeparator/>
      </w:r>
    </w:p>
  </w:endnote>
  <w:endnote w:type="continuationNotice" w:id="1">
    <w:p w14:paraId="52B587C5" w14:textId="77777777" w:rsidR="00DD0D74" w:rsidRDefault="00DD0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000000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59D68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4A87" w14:textId="77777777" w:rsidR="00DD0D74" w:rsidRDefault="00DD0D74" w:rsidP="003623EC">
      <w:pPr>
        <w:spacing w:after="0" w:line="240" w:lineRule="auto"/>
      </w:pPr>
      <w:r>
        <w:separator/>
      </w:r>
    </w:p>
  </w:footnote>
  <w:footnote w:type="continuationSeparator" w:id="0">
    <w:p w14:paraId="62C628BA" w14:textId="77777777" w:rsidR="00DD0D74" w:rsidRDefault="00DD0D74" w:rsidP="003623EC">
      <w:pPr>
        <w:spacing w:after="0" w:line="240" w:lineRule="auto"/>
      </w:pPr>
      <w:r>
        <w:continuationSeparator/>
      </w:r>
    </w:p>
  </w:footnote>
  <w:footnote w:type="continuationNotice" w:id="1">
    <w:p w14:paraId="3A12D5EC" w14:textId="77777777" w:rsidR="00DD0D74" w:rsidRDefault="00DD0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7CD"/>
    <w:multiLevelType w:val="multilevel"/>
    <w:tmpl w:val="B350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862"/>
    <w:multiLevelType w:val="multilevel"/>
    <w:tmpl w:val="EC5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C7F46"/>
    <w:multiLevelType w:val="multilevel"/>
    <w:tmpl w:val="C89C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851E37"/>
    <w:multiLevelType w:val="hybridMultilevel"/>
    <w:tmpl w:val="DAB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6D6E"/>
    <w:multiLevelType w:val="multilevel"/>
    <w:tmpl w:val="C1F2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57590C"/>
    <w:multiLevelType w:val="hybridMultilevel"/>
    <w:tmpl w:val="B98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1184"/>
    <w:multiLevelType w:val="hybridMultilevel"/>
    <w:tmpl w:val="342E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678C"/>
    <w:multiLevelType w:val="hybridMultilevel"/>
    <w:tmpl w:val="774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4C98"/>
    <w:multiLevelType w:val="hybridMultilevel"/>
    <w:tmpl w:val="6D6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0728">
    <w:abstractNumId w:val="0"/>
  </w:num>
  <w:num w:numId="2" w16cid:durableId="1300919835">
    <w:abstractNumId w:val="7"/>
  </w:num>
  <w:num w:numId="3" w16cid:durableId="772014399">
    <w:abstractNumId w:val="2"/>
  </w:num>
  <w:num w:numId="4" w16cid:durableId="1411001291">
    <w:abstractNumId w:val="4"/>
  </w:num>
  <w:num w:numId="5" w16cid:durableId="415713670">
    <w:abstractNumId w:val="6"/>
  </w:num>
  <w:num w:numId="6" w16cid:durableId="654140426">
    <w:abstractNumId w:val="10"/>
  </w:num>
  <w:num w:numId="7" w16cid:durableId="1598711515">
    <w:abstractNumId w:val="1"/>
  </w:num>
  <w:num w:numId="8" w16cid:durableId="543450124">
    <w:abstractNumId w:val="11"/>
  </w:num>
  <w:num w:numId="9" w16cid:durableId="1014461533">
    <w:abstractNumId w:val="8"/>
  </w:num>
  <w:num w:numId="10" w16cid:durableId="1344822981">
    <w:abstractNumId w:val="9"/>
  </w:num>
  <w:num w:numId="11" w16cid:durableId="1852523729">
    <w:abstractNumId w:val="5"/>
  </w:num>
  <w:num w:numId="12" w16cid:durableId="24661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5165"/>
    <w:rsid w:val="000051EA"/>
    <w:rsid w:val="00006F64"/>
    <w:rsid w:val="00007480"/>
    <w:rsid w:val="00011358"/>
    <w:rsid w:val="00012BAB"/>
    <w:rsid w:val="000149A0"/>
    <w:rsid w:val="00014E81"/>
    <w:rsid w:val="00015350"/>
    <w:rsid w:val="00015C32"/>
    <w:rsid w:val="000172A4"/>
    <w:rsid w:val="000175AA"/>
    <w:rsid w:val="000231C4"/>
    <w:rsid w:val="0002518F"/>
    <w:rsid w:val="0002607E"/>
    <w:rsid w:val="00026B52"/>
    <w:rsid w:val="00027E25"/>
    <w:rsid w:val="00031707"/>
    <w:rsid w:val="00034B90"/>
    <w:rsid w:val="000353CE"/>
    <w:rsid w:val="000428F5"/>
    <w:rsid w:val="00043CB2"/>
    <w:rsid w:val="000453ED"/>
    <w:rsid w:val="00046CC8"/>
    <w:rsid w:val="00051830"/>
    <w:rsid w:val="00053041"/>
    <w:rsid w:val="00054B1C"/>
    <w:rsid w:val="00054F3C"/>
    <w:rsid w:val="00055734"/>
    <w:rsid w:val="00060034"/>
    <w:rsid w:val="000621C9"/>
    <w:rsid w:val="00062891"/>
    <w:rsid w:val="000700C9"/>
    <w:rsid w:val="00073552"/>
    <w:rsid w:val="0007444D"/>
    <w:rsid w:val="00074736"/>
    <w:rsid w:val="00074857"/>
    <w:rsid w:val="0007573D"/>
    <w:rsid w:val="0007588C"/>
    <w:rsid w:val="000762C3"/>
    <w:rsid w:val="000803D6"/>
    <w:rsid w:val="000834CB"/>
    <w:rsid w:val="0008363F"/>
    <w:rsid w:val="000919EC"/>
    <w:rsid w:val="00092530"/>
    <w:rsid w:val="0009271B"/>
    <w:rsid w:val="00095568"/>
    <w:rsid w:val="00097FE5"/>
    <w:rsid w:val="000A20E0"/>
    <w:rsid w:val="000A2CAB"/>
    <w:rsid w:val="000A619E"/>
    <w:rsid w:val="000B0ABD"/>
    <w:rsid w:val="000B0C57"/>
    <w:rsid w:val="000B44A3"/>
    <w:rsid w:val="000B5BA5"/>
    <w:rsid w:val="000B735F"/>
    <w:rsid w:val="000C1745"/>
    <w:rsid w:val="000C263D"/>
    <w:rsid w:val="000C514D"/>
    <w:rsid w:val="000D1110"/>
    <w:rsid w:val="000D2AA5"/>
    <w:rsid w:val="000D6509"/>
    <w:rsid w:val="000D701A"/>
    <w:rsid w:val="000E10D8"/>
    <w:rsid w:val="000E49B7"/>
    <w:rsid w:val="000E6A46"/>
    <w:rsid w:val="000E7962"/>
    <w:rsid w:val="000F40E8"/>
    <w:rsid w:val="000F485B"/>
    <w:rsid w:val="000F5C9F"/>
    <w:rsid w:val="0010185B"/>
    <w:rsid w:val="0010322E"/>
    <w:rsid w:val="001116DA"/>
    <w:rsid w:val="001116F8"/>
    <w:rsid w:val="00114244"/>
    <w:rsid w:val="00116A91"/>
    <w:rsid w:val="00116EB1"/>
    <w:rsid w:val="0011723A"/>
    <w:rsid w:val="00120749"/>
    <w:rsid w:val="001231E3"/>
    <w:rsid w:val="00123C33"/>
    <w:rsid w:val="0012467E"/>
    <w:rsid w:val="00125CC8"/>
    <w:rsid w:val="00126E08"/>
    <w:rsid w:val="001279B4"/>
    <w:rsid w:val="00127A31"/>
    <w:rsid w:val="0013285D"/>
    <w:rsid w:val="00133D27"/>
    <w:rsid w:val="00134DEE"/>
    <w:rsid w:val="00136A94"/>
    <w:rsid w:val="001415EC"/>
    <w:rsid w:val="0014283B"/>
    <w:rsid w:val="001452C0"/>
    <w:rsid w:val="001454F2"/>
    <w:rsid w:val="00145BA3"/>
    <w:rsid w:val="0014755D"/>
    <w:rsid w:val="001477B4"/>
    <w:rsid w:val="001502F7"/>
    <w:rsid w:val="001519B5"/>
    <w:rsid w:val="00152BA0"/>
    <w:rsid w:val="00155028"/>
    <w:rsid w:val="001636CA"/>
    <w:rsid w:val="001656A7"/>
    <w:rsid w:val="001659E3"/>
    <w:rsid w:val="00165ABF"/>
    <w:rsid w:val="001720BD"/>
    <w:rsid w:val="001723B8"/>
    <w:rsid w:val="001751D7"/>
    <w:rsid w:val="001755F0"/>
    <w:rsid w:val="0017755F"/>
    <w:rsid w:val="001814EC"/>
    <w:rsid w:val="00181895"/>
    <w:rsid w:val="00181EA5"/>
    <w:rsid w:val="00183473"/>
    <w:rsid w:val="00183BCA"/>
    <w:rsid w:val="00183BD8"/>
    <w:rsid w:val="00183D7C"/>
    <w:rsid w:val="0018434B"/>
    <w:rsid w:val="001869CE"/>
    <w:rsid w:val="001871F3"/>
    <w:rsid w:val="00190D53"/>
    <w:rsid w:val="00191987"/>
    <w:rsid w:val="00192301"/>
    <w:rsid w:val="00195F6E"/>
    <w:rsid w:val="00196DD4"/>
    <w:rsid w:val="00197386"/>
    <w:rsid w:val="001A03FA"/>
    <w:rsid w:val="001A1FB6"/>
    <w:rsid w:val="001A2B57"/>
    <w:rsid w:val="001A3AFA"/>
    <w:rsid w:val="001A55CE"/>
    <w:rsid w:val="001A6470"/>
    <w:rsid w:val="001B0772"/>
    <w:rsid w:val="001B524B"/>
    <w:rsid w:val="001B6B91"/>
    <w:rsid w:val="001C026A"/>
    <w:rsid w:val="001C095C"/>
    <w:rsid w:val="001C350D"/>
    <w:rsid w:val="001C41ED"/>
    <w:rsid w:val="001C4C7D"/>
    <w:rsid w:val="001D14D9"/>
    <w:rsid w:val="001D179A"/>
    <w:rsid w:val="001D3EA6"/>
    <w:rsid w:val="001D7583"/>
    <w:rsid w:val="001E072A"/>
    <w:rsid w:val="001E089C"/>
    <w:rsid w:val="001E14F2"/>
    <w:rsid w:val="001E704C"/>
    <w:rsid w:val="001E76BB"/>
    <w:rsid w:val="001F2756"/>
    <w:rsid w:val="001F37A3"/>
    <w:rsid w:val="001F73B0"/>
    <w:rsid w:val="002006C3"/>
    <w:rsid w:val="00200DE0"/>
    <w:rsid w:val="00203271"/>
    <w:rsid w:val="0021157B"/>
    <w:rsid w:val="00212F90"/>
    <w:rsid w:val="00213481"/>
    <w:rsid w:val="00224DBC"/>
    <w:rsid w:val="00225273"/>
    <w:rsid w:val="00226222"/>
    <w:rsid w:val="00231650"/>
    <w:rsid w:val="0023235A"/>
    <w:rsid w:val="002332E1"/>
    <w:rsid w:val="00235AF7"/>
    <w:rsid w:val="00241132"/>
    <w:rsid w:val="00242B0A"/>
    <w:rsid w:val="00243540"/>
    <w:rsid w:val="00244042"/>
    <w:rsid w:val="002469E9"/>
    <w:rsid w:val="0024795C"/>
    <w:rsid w:val="00247F5D"/>
    <w:rsid w:val="00250CBB"/>
    <w:rsid w:val="0025478B"/>
    <w:rsid w:val="00254C5A"/>
    <w:rsid w:val="00256D5B"/>
    <w:rsid w:val="002574C5"/>
    <w:rsid w:val="00263208"/>
    <w:rsid w:val="002642DF"/>
    <w:rsid w:val="00266B7C"/>
    <w:rsid w:val="0027075B"/>
    <w:rsid w:val="00270C52"/>
    <w:rsid w:val="00270C62"/>
    <w:rsid w:val="00270CCC"/>
    <w:rsid w:val="00271F3B"/>
    <w:rsid w:val="002720E3"/>
    <w:rsid w:val="00272F91"/>
    <w:rsid w:val="002733BD"/>
    <w:rsid w:val="00273B2C"/>
    <w:rsid w:val="002747AA"/>
    <w:rsid w:val="00275A3E"/>
    <w:rsid w:val="0027637A"/>
    <w:rsid w:val="00277CEA"/>
    <w:rsid w:val="00280CB3"/>
    <w:rsid w:val="002838FE"/>
    <w:rsid w:val="00283B21"/>
    <w:rsid w:val="00284D80"/>
    <w:rsid w:val="0028628D"/>
    <w:rsid w:val="00287514"/>
    <w:rsid w:val="00292D66"/>
    <w:rsid w:val="00293205"/>
    <w:rsid w:val="00295E61"/>
    <w:rsid w:val="0029608E"/>
    <w:rsid w:val="002963D4"/>
    <w:rsid w:val="002970E2"/>
    <w:rsid w:val="0029793D"/>
    <w:rsid w:val="002A1253"/>
    <w:rsid w:val="002A1890"/>
    <w:rsid w:val="002A28EA"/>
    <w:rsid w:val="002A35E6"/>
    <w:rsid w:val="002A5500"/>
    <w:rsid w:val="002A58C9"/>
    <w:rsid w:val="002A7979"/>
    <w:rsid w:val="002B0656"/>
    <w:rsid w:val="002B5973"/>
    <w:rsid w:val="002B692C"/>
    <w:rsid w:val="002C0F6F"/>
    <w:rsid w:val="002C2A78"/>
    <w:rsid w:val="002C5C8D"/>
    <w:rsid w:val="002C5D13"/>
    <w:rsid w:val="002C5F6B"/>
    <w:rsid w:val="002C6986"/>
    <w:rsid w:val="002C6C2C"/>
    <w:rsid w:val="002E02AE"/>
    <w:rsid w:val="002E0486"/>
    <w:rsid w:val="002E24A9"/>
    <w:rsid w:val="002E2599"/>
    <w:rsid w:val="002E3BD5"/>
    <w:rsid w:val="002E6429"/>
    <w:rsid w:val="002F0429"/>
    <w:rsid w:val="002F1262"/>
    <w:rsid w:val="002F1582"/>
    <w:rsid w:val="002F20D8"/>
    <w:rsid w:val="002F393B"/>
    <w:rsid w:val="002F488C"/>
    <w:rsid w:val="002F5CE5"/>
    <w:rsid w:val="002F632A"/>
    <w:rsid w:val="002F6FBD"/>
    <w:rsid w:val="00301424"/>
    <w:rsid w:val="0030398F"/>
    <w:rsid w:val="00304D11"/>
    <w:rsid w:val="0031077B"/>
    <w:rsid w:val="003129AA"/>
    <w:rsid w:val="00313883"/>
    <w:rsid w:val="00316266"/>
    <w:rsid w:val="003163F0"/>
    <w:rsid w:val="00321683"/>
    <w:rsid w:val="0032210C"/>
    <w:rsid w:val="00323BB7"/>
    <w:rsid w:val="0032787F"/>
    <w:rsid w:val="00327A9F"/>
    <w:rsid w:val="003306CC"/>
    <w:rsid w:val="00334A16"/>
    <w:rsid w:val="00334A36"/>
    <w:rsid w:val="00336B17"/>
    <w:rsid w:val="00337088"/>
    <w:rsid w:val="00337F10"/>
    <w:rsid w:val="00343430"/>
    <w:rsid w:val="00344AEA"/>
    <w:rsid w:val="00344C77"/>
    <w:rsid w:val="00345EA9"/>
    <w:rsid w:val="00350FBA"/>
    <w:rsid w:val="00351133"/>
    <w:rsid w:val="00352333"/>
    <w:rsid w:val="003560AD"/>
    <w:rsid w:val="00360FEC"/>
    <w:rsid w:val="003623EC"/>
    <w:rsid w:val="00363351"/>
    <w:rsid w:val="00363D51"/>
    <w:rsid w:val="003649F7"/>
    <w:rsid w:val="00370C4A"/>
    <w:rsid w:val="003716CF"/>
    <w:rsid w:val="00374555"/>
    <w:rsid w:val="003764DE"/>
    <w:rsid w:val="00377594"/>
    <w:rsid w:val="00380B4C"/>
    <w:rsid w:val="003829CA"/>
    <w:rsid w:val="003847E4"/>
    <w:rsid w:val="00385B5E"/>
    <w:rsid w:val="0038795F"/>
    <w:rsid w:val="003902BF"/>
    <w:rsid w:val="003917D6"/>
    <w:rsid w:val="003919FC"/>
    <w:rsid w:val="00391EFC"/>
    <w:rsid w:val="0039657B"/>
    <w:rsid w:val="00397EA8"/>
    <w:rsid w:val="003A1202"/>
    <w:rsid w:val="003A3E2F"/>
    <w:rsid w:val="003B0D51"/>
    <w:rsid w:val="003B1DE8"/>
    <w:rsid w:val="003C5003"/>
    <w:rsid w:val="003C5E0B"/>
    <w:rsid w:val="003C63DA"/>
    <w:rsid w:val="003C6533"/>
    <w:rsid w:val="003D1B3B"/>
    <w:rsid w:val="003D2B83"/>
    <w:rsid w:val="003D2F09"/>
    <w:rsid w:val="003D30CA"/>
    <w:rsid w:val="003D3658"/>
    <w:rsid w:val="003D36E1"/>
    <w:rsid w:val="003D54A2"/>
    <w:rsid w:val="003D65FC"/>
    <w:rsid w:val="003D6843"/>
    <w:rsid w:val="003D7480"/>
    <w:rsid w:val="003D7C78"/>
    <w:rsid w:val="003E1213"/>
    <w:rsid w:val="003E17BC"/>
    <w:rsid w:val="003E1BF1"/>
    <w:rsid w:val="003E2E9F"/>
    <w:rsid w:val="003F02C4"/>
    <w:rsid w:val="003F1126"/>
    <w:rsid w:val="003F2940"/>
    <w:rsid w:val="003F31BA"/>
    <w:rsid w:val="003F411B"/>
    <w:rsid w:val="003F42B2"/>
    <w:rsid w:val="003F5583"/>
    <w:rsid w:val="003F56C8"/>
    <w:rsid w:val="004005F1"/>
    <w:rsid w:val="00404970"/>
    <w:rsid w:val="004067B1"/>
    <w:rsid w:val="00407549"/>
    <w:rsid w:val="00412555"/>
    <w:rsid w:val="00413B28"/>
    <w:rsid w:val="00414161"/>
    <w:rsid w:val="0041452B"/>
    <w:rsid w:val="00416609"/>
    <w:rsid w:val="0041662B"/>
    <w:rsid w:val="004223A3"/>
    <w:rsid w:val="00424064"/>
    <w:rsid w:val="00424863"/>
    <w:rsid w:val="004248EB"/>
    <w:rsid w:val="00426AC6"/>
    <w:rsid w:val="004275E7"/>
    <w:rsid w:val="004275FF"/>
    <w:rsid w:val="0043306B"/>
    <w:rsid w:val="004353DD"/>
    <w:rsid w:val="004358AB"/>
    <w:rsid w:val="00435CF1"/>
    <w:rsid w:val="00435DA4"/>
    <w:rsid w:val="00436222"/>
    <w:rsid w:val="00440C33"/>
    <w:rsid w:val="00442D52"/>
    <w:rsid w:val="004449D7"/>
    <w:rsid w:val="004456DE"/>
    <w:rsid w:val="00447583"/>
    <w:rsid w:val="00447658"/>
    <w:rsid w:val="00450FC4"/>
    <w:rsid w:val="004518DD"/>
    <w:rsid w:val="00451BF6"/>
    <w:rsid w:val="0045208C"/>
    <w:rsid w:val="0045213F"/>
    <w:rsid w:val="00452981"/>
    <w:rsid w:val="0045322E"/>
    <w:rsid w:val="00454CBB"/>
    <w:rsid w:val="00460069"/>
    <w:rsid w:val="004613F7"/>
    <w:rsid w:val="0046482C"/>
    <w:rsid w:val="004670DF"/>
    <w:rsid w:val="00470009"/>
    <w:rsid w:val="00470621"/>
    <w:rsid w:val="004711C4"/>
    <w:rsid w:val="00473964"/>
    <w:rsid w:val="0047417C"/>
    <w:rsid w:val="004759C3"/>
    <w:rsid w:val="00477AA9"/>
    <w:rsid w:val="0048010C"/>
    <w:rsid w:val="0048275A"/>
    <w:rsid w:val="00483B0D"/>
    <w:rsid w:val="00485115"/>
    <w:rsid w:val="0048588D"/>
    <w:rsid w:val="004858D6"/>
    <w:rsid w:val="004872D9"/>
    <w:rsid w:val="004878D7"/>
    <w:rsid w:val="0049097A"/>
    <w:rsid w:val="004924DD"/>
    <w:rsid w:val="0049525F"/>
    <w:rsid w:val="004A0F40"/>
    <w:rsid w:val="004A3499"/>
    <w:rsid w:val="004A5B88"/>
    <w:rsid w:val="004B0716"/>
    <w:rsid w:val="004B6D3C"/>
    <w:rsid w:val="004B6DFA"/>
    <w:rsid w:val="004B7146"/>
    <w:rsid w:val="004C1266"/>
    <w:rsid w:val="004C14D3"/>
    <w:rsid w:val="004C34AD"/>
    <w:rsid w:val="004D3BA8"/>
    <w:rsid w:val="004D3E1A"/>
    <w:rsid w:val="004D4FF1"/>
    <w:rsid w:val="004E2FD2"/>
    <w:rsid w:val="004E3484"/>
    <w:rsid w:val="004E63DF"/>
    <w:rsid w:val="004E77E2"/>
    <w:rsid w:val="004F0802"/>
    <w:rsid w:val="004F3338"/>
    <w:rsid w:val="004F46A7"/>
    <w:rsid w:val="004F574F"/>
    <w:rsid w:val="004F57CB"/>
    <w:rsid w:val="00500F0B"/>
    <w:rsid w:val="0050123E"/>
    <w:rsid w:val="00502CCD"/>
    <w:rsid w:val="005048A5"/>
    <w:rsid w:val="005055EA"/>
    <w:rsid w:val="00510767"/>
    <w:rsid w:val="00512C41"/>
    <w:rsid w:val="00513A1D"/>
    <w:rsid w:val="00514277"/>
    <w:rsid w:val="00514ABA"/>
    <w:rsid w:val="00520884"/>
    <w:rsid w:val="00521F96"/>
    <w:rsid w:val="00522777"/>
    <w:rsid w:val="00524211"/>
    <w:rsid w:val="00525719"/>
    <w:rsid w:val="00525D92"/>
    <w:rsid w:val="00526F23"/>
    <w:rsid w:val="0053484A"/>
    <w:rsid w:val="00535160"/>
    <w:rsid w:val="00536EFF"/>
    <w:rsid w:val="00537D71"/>
    <w:rsid w:val="0054081D"/>
    <w:rsid w:val="00540D59"/>
    <w:rsid w:val="00541F9A"/>
    <w:rsid w:val="005428CB"/>
    <w:rsid w:val="00542F11"/>
    <w:rsid w:val="005519D0"/>
    <w:rsid w:val="0055434E"/>
    <w:rsid w:val="005548EA"/>
    <w:rsid w:val="0055658D"/>
    <w:rsid w:val="005570AE"/>
    <w:rsid w:val="0055785A"/>
    <w:rsid w:val="00560792"/>
    <w:rsid w:val="005640DD"/>
    <w:rsid w:val="005648FC"/>
    <w:rsid w:val="005655EE"/>
    <w:rsid w:val="00566636"/>
    <w:rsid w:val="00572964"/>
    <w:rsid w:val="00573D87"/>
    <w:rsid w:val="00576AD8"/>
    <w:rsid w:val="00576E2C"/>
    <w:rsid w:val="005801DC"/>
    <w:rsid w:val="00580A0F"/>
    <w:rsid w:val="00582EC5"/>
    <w:rsid w:val="005831B2"/>
    <w:rsid w:val="00583469"/>
    <w:rsid w:val="00590AD6"/>
    <w:rsid w:val="00593025"/>
    <w:rsid w:val="00595DCF"/>
    <w:rsid w:val="005A0D0E"/>
    <w:rsid w:val="005A3645"/>
    <w:rsid w:val="005A3C49"/>
    <w:rsid w:val="005A68B9"/>
    <w:rsid w:val="005A6C9B"/>
    <w:rsid w:val="005B0330"/>
    <w:rsid w:val="005B1D23"/>
    <w:rsid w:val="005B48BD"/>
    <w:rsid w:val="005B52A4"/>
    <w:rsid w:val="005B603E"/>
    <w:rsid w:val="005C266C"/>
    <w:rsid w:val="005C52F6"/>
    <w:rsid w:val="005C57ED"/>
    <w:rsid w:val="005C6046"/>
    <w:rsid w:val="005D1DA5"/>
    <w:rsid w:val="005D3456"/>
    <w:rsid w:val="005D5303"/>
    <w:rsid w:val="005D5C3D"/>
    <w:rsid w:val="005D7888"/>
    <w:rsid w:val="005E08B2"/>
    <w:rsid w:val="005E19F9"/>
    <w:rsid w:val="005E1EE8"/>
    <w:rsid w:val="005E1F36"/>
    <w:rsid w:val="005E41E7"/>
    <w:rsid w:val="005E44B6"/>
    <w:rsid w:val="005F0B7D"/>
    <w:rsid w:val="005F172E"/>
    <w:rsid w:val="005F2250"/>
    <w:rsid w:val="005F4A92"/>
    <w:rsid w:val="005F58CC"/>
    <w:rsid w:val="006013DE"/>
    <w:rsid w:val="006023F2"/>
    <w:rsid w:val="0060503D"/>
    <w:rsid w:val="0060623F"/>
    <w:rsid w:val="0060708D"/>
    <w:rsid w:val="0060768D"/>
    <w:rsid w:val="006104AB"/>
    <w:rsid w:val="00611130"/>
    <w:rsid w:val="006127E0"/>
    <w:rsid w:val="006151F6"/>
    <w:rsid w:val="00621318"/>
    <w:rsid w:val="006216E1"/>
    <w:rsid w:val="00622156"/>
    <w:rsid w:val="00623846"/>
    <w:rsid w:val="006255D6"/>
    <w:rsid w:val="00625AFA"/>
    <w:rsid w:val="00627511"/>
    <w:rsid w:val="006304AD"/>
    <w:rsid w:val="00630D6D"/>
    <w:rsid w:val="00630FA0"/>
    <w:rsid w:val="00632715"/>
    <w:rsid w:val="0063669B"/>
    <w:rsid w:val="0063792E"/>
    <w:rsid w:val="0064464A"/>
    <w:rsid w:val="006449F5"/>
    <w:rsid w:val="00645D9B"/>
    <w:rsid w:val="0064623D"/>
    <w:rsid w:val="00650CCE"/>
    <w:rsid w:val="00650DB2"/>
    <w:rsid w:val="00650E88"/>
    <w:rsid w:val="00653E27"/>
    <w:rsid w:val="00653F85"/>
    <w:rsid w:val="0065659B"/>
    <w:rsid w:val="00657913"/>
    <w:rsid w:val="00660197"/>
    <w:rsid w:val="00660324"/>
    <w:rsid w:val="00663E87"/>
    <w:rsid w:val="00664A68"/>
    <w:rsid w:val="00665CA7"/>
    <w:rsid w:val="00666268"/>
    <w:rsid w:val="006671BD"/>
    <w:rsid w:val="0066754C"/>
    <w:rsid w:val="00667B15"/>
    <w:rsid w:val="00667D07"/>
    <w:rsid w:val="00672CCB"/>
    <w:rsid w:val="00677A16"/>
    <w:rsid w:val="00677B91"/>
    <w:rsid w:val="00677C91"/>
    <w:rsid w:val="00683A31"/>
    <w:rsid w:val="00686957"/>
    <w:rsid w:val="00690263"/>
    <w:rsid w:val="00691309"/>
    <w:rsid w:val="00691FFD"/>
    <w:rsid w:val="00693FA4"/>
    <w:rsid w:val="00697609"/>
    <w:rsid w:val="006A53F2"/>
    <w:rsid w:val="006B05FE"/>
    <w:rsid w:val="006B2BD6"/>
    <w:rsid w:val="006B3475"/>
    <w:rsid w:val="006C09EC"/>
    <w:rsid w:val="006C4B3B"/>
    <w:rsid w:val="006C57A3"/>
    <w:rsid w:val="006C63D4"/>
    <w:rsid w:val="006D0C7B"/>
    <w:rsid w:val="006D1040"/>
    <w:rsid w:val="006D1C67"/>
    <w:rsid w:val="006D3636"/>
    <w:rsid w:val="006D4759"/>
    <w:rsid w:val="006D5456"/>
    <w:rsid w:val="006D5C23"/>
    <w:rsid w:val="006D60C6"/>
    <w:rsid w:val="006D79A4"/>
    <w:rsid w:val="006E0D17"/>
    <w:rsid w:val="006E35A1"/>
    <w:rsid w:val="006E490D"/>
    <w:rsid w:val="006F09DD"/>
    <w:rsid w:val="006F12B6"/>
    <w:rsid w:val="006F1CBC"/>
    <w:rsid w:val="006F2604"/>
    <w:rsid w:val="006F7C8E"/>
    <w:rsid w:val="00700DEF"/>
    <w:rsid w:val="0070119E"/>
    <w:rsid w:val="007026B5"/>
    <w:rsid w:val="00703A77"/>
    <w:rsid w:val="007061F8"/>
    <w:rsid w:val="00706656"/>
    <w:rsid w:val="00713971"/>
    <w:rsid w:val="00714007"/>
    <w:rsid w:val="00714536"/>
    <w:rsid w:val="00714754"/>
    <w:rsid w:val="0071636B"/>
    <w:rsid w:val="00716790"/>
    <w:rsid w:val="00717406"/>
    <w:rsid w:val="00720F97"/>
    <w:rsid w:val="00721CC2"/>
    <w:rsid w:val="00724697"/>
    <w:rsid w:val="00725008"/>
    <w:rsid w:val="0072666E"/>
    <w:rsid w:val="007312B2"/>
    <w:rsid w:val="007314C2"/>
    <w:rsid w:val="00732271"/>
    <w:rsid w:val="0073682E"/>
    <w:rsid w:val="00737A7B"/>
    <w:rsid w:val="00742995"/>
    <w:rsid w:val="007433F1"/>
    <w:rsid w:val="007439EC"/>
    <w:rsid w:val="00744357"/>
    <w:rsid w:val="0074635A"/>
    <w:rsid w:val="007466DB"/>
    <w:rsid w:val="00746AA5"/>
    <w:rsid w:val="00750263"/>
    <w:rsid w:val="0075215A"/>
    <w:rsid w:val="00752A37"/>
    <w:rsid w:val="00753C66"/>
    <w:rsid w:val="00753C79"/>
    <w:rsid w:val="00753EF8"/>
    <w:rsid w:val="007547D4"/>
    <w:rsid w:val="00755B99"/>
    <w:rsid w:val="00755BB3"/>
    <w:rsid w:val="007572B1"/>
    <w:rsid w:val="007574D1"/>
    <w:rsid w:val="00762C35"/>
    <w:rsid w:val="00764DA1"/>
    <w:rsid w:val="00767B2A"/>
    <w:rsid w:val="007729D1"/>
    <w:rsid w:val="00773D08"/>
    <w:rsid w:val="00783C4B"/>
    <w:rsid w:val="007869DC"/>
    <w:rsid w:val="00786DD5"/>
    <w:rsid w:val="00790BF3"/>
    <w:rsid w:val="00794ADF"/>
    <w:rsid w:val="00795477"/>
    <w:rsid w:val="00795A23"/>
    <w:rsid w:val="00795D20"/>
    <w:rsid w:val="00797AB1"/>
    <w:rsid w:val="007A49AB"/>
    <w:rsid w:val="007A4E3D"/>
    <w:rsid w:val="007A53B6"/>
    <w:rsid w:val="007A7A88"/>
    <w:rsid w:val="007B0D2E"/>
    <w:rsid w:val="007B178C"/>
    <w:rsid w:val="007B1941"/>
    <w:rsid w:val="007B2D76"/>
    <w:rsid w:val="007B53F6"/>
    <w:rsid w:val="007B5D43"/>
    <w:rsid w:val="007C1B1B"/>
    <w:rsid w:val="007C3188"/>
    <w:rsid w:val="007C549B"/>
    <w:rsid w:val="007C6576"/>
    <w:rsid w:val="007D20A4"/>
    <w:rsid w:val="007D333F"/>
    <w:rsid w:val="007D7AAD"/>
    <w:rsid w:val="007E0542"/>
    <w:rsid w:val="007E1646"/>
    <w:rsid w:val="007E527A"/>
    <w:rsid w:val="007E55B5"/>
    <w:rsid w:val="007F2BFF"/>
    <w:rsid w:val="007F40AC"/>
    <w:rsid w:val="007F4848"/>
    <w:rsid w:val="00800AB5"/>
    <w:rsid w:val="00806328"/>
    <w:rsid w:val="00812BA3"/>
    <w:rsid w:val="008151B6"/>
    <w:rsid w:val="00815324"/>
    <w:rsid w:val="00816A4C"/>
    <w:rsid w:val="00820918"/>
    <w:rsid w:val="00821170"/>
    <w:rsid w:val="00821CCE"/>
    <w:rsid w:val="00822F11"/>
    <w:rsid w:val="00824FD5"/>
    <w:rsid w:val="008305F1"/>
    <w:rsid w:val="008312DE"/>
    <w:rsid w:val="0083131A"/>
    <w:rsid w:val="0083154C"/>
    <w:rsid w:val="00832B4E"/>
    <w:rsid w:val="008429B8"/>
    <w:rsid w:val="00842D48"/>
    <w:rsid w:val="008457CC"/>
    <w:rsid w:val="00845D27"/>
    <w:rsid w:val="00850C43"/>
    <w:rsid w:val="0085220B"/>
    <w:rsid w:val="00855AAD"/>
    <w:rsid w:val="00857043"/>
    <w:rsid w:val="00861045"/>
    <w:rsid w:val="00861FD5"/>
    <w:rsid w:val="00863221"/>
    <w:rsid w:val="00865532"/>
    <w:rsid w:val="008658D9"/>
    <w:rsid w:val="008668A8"/>
    <w:rsid w:val="00870EA1"/>
    <w:rsid w:val="008744F5"/>
    <w:rsid w:val="00874BF2"/>
    <w:rsid w:val="00876A3C"/>
    <w:rsid w:val="00880CEA"/>
    <w:rsid w:val="00881C3D"/>
    <w:rsid w:val="00882546"/>
    <w:rsid w:val="00882D2F"/>
    <w:rsid w:val="008851F4"/>
    <w:rsid w:val="008864D7"/>
    <w:rsid w:val="00887213"/>
    <w:rsid w:val="008955D0"/>
    <w:rsid w:val="00895772"/>
    <w:rsid w:val="008A3524"/>
    <w:rsid w:val="008A35DA"/>
    <w:rsid w:val="008A3849"/>
    <w:rsid w:val="008A456C"/>
    <w:rsid w:val="008A46FD"/>
    <w:rsid w:val="008A683B"/>
    <w:rsid w:val="008B32A1"/>
    <w:rsid w:val="008B5215"/>
    <w:rsid w:val="008B6458"/>
    <w:rsid w:val="008C19EB"/>
    <w:rsid w:val="008C2057"/>
    <w:rsid w:val="008C3F6B"/>
    <w:rsid w:val="008C4123"/>
    <w:rsid w:val="008C7DC4"/>
    <w:rsid w:val="008D0313"/>
    <w:rsid w:val="008D2F03"/>
    <w:rsid w:val="008D31DB"/>
    <w:rsid w:val="008D4A0E"/>
    <w:rsid w:val="008D7382"/>
    <w:rsid w:val="008E0B92"/>
    <w:rsid w:val="008E28A4"/>
    <w:rsid w:val="008E28F1"/>
    <w:rsid w:val="008E2E8F"/>
    <w:rsid w:val="008E494B"/>
    <w:rsid w:val="008E5C0F"/>
    <w:rsid w:val="008E68DC"/>
    <w:rsid w:val="008F11F0"/>
    <w:rsid w:val="008F31A6"/>
    <w:rsid w:val="00900728"/>
    <w:rsid w:val="009018CD"/>
    <w:rsid w:val="00902D3D"/>
    <w:rsid w:val="00904171"/>
    <w:rsid w:val="00904CD9"/>
    <w:rsid w:val="0090578E"/>
    <w:rsid w:val="00910EE3"/>
    <w:rsid w:val="009113DD"/>
    <w:rsid w:val="00912018"/>
    <w:rsid w:val="009137B9"/>
    <w:rsid w:val="00913CE4"/>
    <w:rsid w:val="00914096"/>
    <w:rsid w:val="00915AC6"/>
    <w:rsid w:val="00915FFE"/>
    <w:rsid w:val="00917CA8"/>
    <w:rsid w:val="00921BE5"/>
    <w:rsid w:val="0092456E"/>
    <w:rsid w:val="00926B55"/>
    <w:rsid w:val="00940158"/>
    <w:rsid w:val="00940F4A"/>
    <w:rsid w:val="00941006"/>
    <w:rsid w:val="009416D6"/>
    <w:rsid w:val="0094216C"/>
    <w:rsid w:val="00944448"/>
    <w:rsid w:val="00944593"/>
    <w:rsid w:val="00947EF7"/>
    <w:rsid w:val="009520A6"/>
    <w:rsid w:val="00955C06"/>
    <w:rsid w:val="009563BB"/>
    <w:rsid w:val="009601BC"/>
    <w:rsid w:val="00961911"/>
    <w:rsid w:val="00962918"/>
    <w:rsid w:val="0096798C"/>
    <w:rsid w:val="009719C7"/>
    <w:rsid w:val="00977B86"/>
    <w:rsid w:val="009841D3"/>
    <w:rsid w:val="00987329"/>
    <w:rsid w:val="00987E05"/>
    <w:rsid w:val="0099335B"/>
    <w:rsid w:val="0099392A"/>
    <w:rsid w:val="00994BD4"/>
    <w:rsid w:val="0099534D"/>
    <w:rsid w:val="00995719"/>
    <w:rsid w:val="0099601B"/>
    <w:rsid w:val="009966E5"/>
    <w:rsid w:val="009A0C27"/>
    <w:rsid w:val="009A15DC"/>
    <w:rsid w:val="009A1D16"/>
    <w:rsid w:val="009A2CF1"/>
    <w:rsid w:val="009A4781"/>
    <w:rsid w:val="009A66C9"/>
    <w:rsid w:val="009B2599"/>
    <w:rsid w:val="009B3031"/>
    <w:rsid w:val="009B3598"/>
    <w:rsid w:val="009B4400"/>
    <w:rsid w:val="009B503C"/>
    <w:rsid w:val="009B57F7"/>
    <w:rsid w:val="009C0E48"/>
    <w:rsid w:val="009C1436"/>
    <w:rsid w:val="009C40D9"/>
    <w:rsid w:val="009C4D8B"/>
    <w:rsid w:val="009C6C71"/>
    <w:rsid w:val="009C6CA1"/>
    <w:rsid w:val="009D0164"/>
    <w:rsid w:val="009D5052"/>
    <w:rsid w:val="009E08A6"/>
    <w:rsid w:val="009E0CDF"/>
    <w:rsid w:val="009E3E07"/>
    <w:rsid w:val="009E4462"/>
    <w:rsid w:val="009E5379"/>
    <w:rsid w:val="009E53BD"/>
    <w:rsid w:val="009E55D9"/>
    <w:rsid w:val="009E60CC"/>
    <w:rsid w:val="009E6483"/>
    <w:rsid w:val="009E6B85"/>
    <w:rsid w:val="009F365B"/>
    <w:rsid w:val="009F680D"/>
    <w:rsid w:val="00A02778"/>
    <w:rsid w:val="00A02F40"/>
    <w:rsid w:val="00A03866"/>
    <w:rsid w:val="00A05DE5"/>
    <w:rsid w:val="00A05E5D"/>
    <w:rsid w:val="00A1122B"/>
    <w:rsid w:val="00A11FAE"/>
    <w:rsid w:val="00A12AFB"/>
    <w:rsid w:val="00A21F8F"/>
    <w:rsid w:val="00A23DF9"/>
    <w:rsid w:val="00A245E8"/>
    <w:rsid w:val="00A247C0"/>
    <w:rsid w:val="00A261DA"/>
    <w:rsid w:val="00A26871"/>
    <w:rsid w:val="00A304C4"/>
    <w:rsid w:val="00A31267"/>
    <w:rsid w:val="00A31F2F"/>
    <w:rsid w:val="00A31FBA"/>
    <w:rsid w:val="00A324C9"/>
    <w:rsid w:val="00A33AD8"/>
    <w:rsid w:val="00A34054"/>
    <w:rsid w:val="00A3417D"/>
    <w:rsid w:val="00A3436A"/>
    <w:rsid w:val="00A40D02"/>
    <w:rsid w:val="00A420FC"/>
    <w:rsid w:val="00A42C37"/>
    <w:rsid w:val="00A453FB"/>
    <w:rsid w:val="00A5145F"/>
    <w:rsid w:val="00A56EAF"/>
    <w:rsid w:val="00A60D51"/>
    <w:rsid w:val="00A61267"/>
    <w:rsid w:val="00A614BE"/>
    <w:rsid w:val="00A61DE7"/>
    <w:rsid w:val="00A650BE"/>
    <w:rsid w:val="00A65B51"/>
    <w:rsid w:val="00A666D2"/>
    <w:rsid w:val="00A67428"/>
    <w:rsid w:val="00A67F6B"/>
    <w:rsid w:val="00A7651C"/>
    <w:rsid w:val="00A76D49"/>
    <w:rsid w:val="00A81F15"/>
    <w:rsid w:val="00A830F3"/>
    <w:rsid w:val="00A874C0"/>
    <w:rsid w:val="00A90849"/>
    <w:rsid w:val="00A96AF9"/>
    <w:rsid w:val="00A96E2F"/>
    <w:rsid w:val="00AA2E8D"/>
    <w:rsid w:val="00AA345E"/>
    <w:rsid w:val="00AB082E"/>
    <w:rsid w:val="00AB23F5"/>
    <w:rsid w:val="00AB543C"/>
    <w:rsid w:val="00AC3FD5"/>
    <w:rsid w:val="00AC4089"/>
    <w:rsid w:val="00AC4797"/>
    <w:rsid w:val="00AC6519"/>
    <w:rsid w:val="00AC6964"/>
    <w:rsid w:val="00AC6BC0"/>
    <w:rsid w:val="00AC7042"/>
    <w:rsid w:val="00AC7296"/>
    <w:rsid w:val="00AC74B5"/>
    <w:rsid w:val="00AD0D7A"/>
    <w:rsid w:val="00AD1577"/>
    <w:rsid w:val="00AD1D4D"/>
    <w:rsid w:val="00AD2FF4"/>
    <w:rsid w:val="00AD3E84"/>
    <w:rsid w:val="00AD4A43"/>
    <w:rsid w:val="00AD752F"/>
    <w:rsid w:val="00AD754E"/>
    <w:rsid w:val="00AD7C86"/>
    <w:rsid w:val="00AE02C9"/>
    <w:rsid w:val="00AE045F"/>
    <w:rsid w:val="00AE069A"/>
    <w:rsid w:val="00AE2D01"/>
    <w:rsid w:val="00AE5348"/>
    <w:rsid w:val="00AE6B4F"/>
    <w:rsid w:val="00AF04E2"/>
    <w:rsid w:val="00AF0D04"/>
    <w:rsid w:val="00AF2EFF"/>
    <w:rsid w:val="00AF49F6"/>
    <w:rsid w:val="00AF5EFC"/>
    <w:rsid w:val="00B00D49"/>
    <w:rsid w:val="00B031CB"/>
    <w:rsid w:val="00B03508"/>
    <w:rsid w:val="00B05E97"/>
    <w:rsid w:val="00B06ABB"/>
    <w:rsid w:val="00B07539"/>
    <w:rsid w:val="00B14F04"/>
    <w:rsid w:val="00B15DE4"/>
    <w:rsid w:val="00B162D7"/>
    <w:rsid w:val="00B17EC7"/>
    <w:rsid w:val="00B209D0"/>
    <w:rsid w:val="00B20AC8"/>
    <w:rsid w:val="00B20E23"/>
    <w:rsid w:val="00B230EC"/>
    <w:rsid w:val="00B23AE0"/>
    <w:rsid w:val="00B2512F"/>
    <w:rsid w:val="00B26902"/>
    <w:rsid w:val="00B26A11"/>
    <w:rsid w:val="00B312CA"/>
    <w:rsid w:val="00B312CE"/>
    <w:rsid w:val="00B317DC"/>
    <w:rsid w:val="00B31CEA"/>
    <w:rsid w:val="00B334DA"/>
    <w:rsid w:val="00B353DC"/>
    <w:rsid w:val="00B4000C"/>
    <w:rsid w:val="00B41824"/>
    <w:rsid w:val="00B41873"/>
    <w:rsid w:val="00B42B03"/>
    <w:rsid w:val="00B45ACA"/>
    <w:rsid w:val="00B46431"/>
    <w:rsid w:val="00B47D74"/>
    <w:rsid w:val="00B50167"/>
    <w:rsid w:val="00B50903"/>
    <w:rsid w:val="00B512FC"/>
    <w:rsid w:val="00B52458"/>
    <w:rsid w:val="00B54569"/>
    <w:rsid w:val="00B549A2"/>
    <w:rsid w:val="00B54A2F"/>
    <w:rsid w:val="00B55589"/>
    <w:rsid w:val="00B56CF5"/>
    <w:rsid w:val="00B60E9E"/>
    <w:rsid w:val="00B64094"/>
    <w:rsid w:val="00B64198"/>
    <w:rsid w:val="00B6443E"/>
    <w:rsid w:val="00B724D9"/>
    <w:rsid w:val="00B72AAE"/>
    <w:rsid w:val="00B753D2"/>
    <w:rsid w:val="00B76CFF"/>
    <w:rsid w:val="00B7789B"/>
    <w:rsid w:val="00B81860"/>
    <w:rsid w:val="00B81C25"/>
    <w:rsid w:val="00B8235F"/>
    <w:rsid w:val="00B82DB2"/>
    <w:rsid w:val="00B84A10"/>
    <w:rsid w:val="00B86483"/>
    <w:rsid w:val="00B874CF"/>
    <w:rsid w:val="00B915ED"/>
    <w:rsid w:val="00B9160B"/>
    <w:rsid w:val="00B918B8"/>
    <w:rsid w:val="00B9249D"/>
    <w:rsid w:val="00B9397E"/>
    <w:rsid w:val="00B96FBF"/>
    <w:rsid w:val="00B97AF9"/>
    <w:rsid w:val="00BA3DB0"/>
    <w:rsid w:val="00BA6941"/>
    <w:rsid w:val="00BA6A22"/>
    <w:rsid w:val="00BB0409"/>
    <w:rsid w:val="00BB157E"/>
    <w:rsid w:val="00BB1EC8"/>
    <w:rsid w:val="00BB1F27"/>
    <w:rsid w:val="00BB2A38"/>
    <w:rsid w:val="00BB52F0"/>
    <w:rsid w:val="00BB5D4F"/>
    <w:rsid w:val="00BB603C"/>
    <w:rsid w:val="00BC6C2D"/>
    <w:rsid w:val="00BC76B5"/>
    <w:rsid w:val="00BD10CE"/>
    <w:rsid w:val="00BD1B12"/>
    <w:rsid w:val="00BD2AA7"/>
    <w:rsid w:val="00BE3A09"/>
    <w:rsid w:val="00BE45B5"/>
    <w:rsid w:val="00BE520B"/>
    <w:rsid w:val="00BF0296"/>
    <w:rsid w:val="00BF4677"/>
    <w:rsid w:val="00BF772B"/>
    <w:rsid w:val="00BF788B"/>
    <w:rsid w:val="00BF7BB1"/>
    <w:rsid w:val="00C03433"/>
    <w:rsid w:val="00C03CB4"/>
    <w:rsid w:val="00C04941"/>
    <w:rsid w:val="00C06A43"/>
    <w:rsid w:val="00C1692C"/>
    <w:rsid w:val="00C173F9"/>
    <w:rsid w:val="00C20BA6"/>
    <w:rsid w:val="00C23EF0"/>
    <w:rsid w:val="00C24DB1"/>
    <w:rsid w:val="00C25BCB"/>
    <w:rsid w:val="00C279D3"/>
    <w:rsid w:val="00C312E1"/>
    <w:rsid w:val="00C34003"/>
    <w:rsid w:val="00C34616"/>
    <w:rsid w:val="00C36C5F"/>
    <w:rsid w:val="00C36C76"/>
    <w:rsid w:val="00C37CE1"/>
    <w:rsid w:val="00C41997"/>
    <w:rsid w:val="00C42A54"/>
    <w:rsid w:val="00C43D00"/>
    <w:rsid w:val="00C447B8"/>
    <w:rsid w:val="00C51828"/>
    <w:rsid w:val="00C53A40"/>
    <w:rsid w:val="00C55BC6"/>
    <w:rsid w:val="00C55EDB"/>
    <w:rsid w:val="00C5612F"/>
    <w:rsid w:val="00C5640D"/>
    <w:rsid w:val="00C569FE"/>
    <w:rsid w:val="00C56BCB"/>
    <w:rsid w:val="00C57DE5"/>
    <w:rsid w:val="00C61868"/>
    <w:rsid w:val="00C6204D"/>
    <w:rsid w:val="00C62F69"/>
    <w:rsid w:val="00C63BDC"/>
    <w:rsid w:val="00C7288E"/>
    <w:rsid w:val="00C73971"/>
    <w:rsid w:val="00C74BFA"/>
    <w:rsid w:val="00C819D6"/>
    <w:rsid w:val="00C83D04"/>
    <w:rsid w:val="00C84422"/>
    <w:rsid w:val="00C852E0"/>
    <w:rsid w:val="00C8718D"/>
    <w:rsid w:val="00C93EF8"/>
    <w:rsid w:val="00CA2CFD"/>
    <w:rsid w:val="00CA61F3"/>
    <w:rsid w:val="00CA62C3"/>
    <w:rsid w:val="00CA7449"/>
    <w:rsid w:val="00CB1573"/>
    <w:rsid w:val="00CB330F"/>
    <w:rsid w:val="00CB4BC5"/>
    <w:rsid w:val="00CB5E6D"/>
    <w:rsid w:val="00CB7030"/>
    <w:rsid w:val="00CC0B6A"/>
    <w:rsid w:val="00CC2F94"/>
    <w:rsid w:val="00CC4257"/>
    <w:rsid w:val="00CC680A"/>
    <w:rsid w:val="00CC75A9"/>
    <w:rsid w:val="00CD31AB"/>
    <w:rsid w:val="00CD3BBA"/>
    <w:rsid w:val="00CD5562"/>
    <w:rsid w:val="00CD65D2"/>
    <w:rsid w:val="00CD7546"/>
    <w:rsid w:val="00CD7BA7"/>
    <w:rsid w:val="00CE05AE"/>
    <w:rsid w:val="00CE1243"/>
    <w:rsid w:val="00CE2D1B"/>
    <w:rsid w:val="00CE5A67"/>
    <w:rsid w:val="00CE7F77"/>
    <w:rsid w:val="00CF0512"/>
    <w:rsid w:val="00CF0BD2"/>
    <w:rsid w:val="00CF12B8"/>
    <w:rsid w:val="00CF33E4"/>
    <w:rsid w:val="00CF4260"/>
    <w:rsid w:val="00CF4475"/>
    <w:rsid w:val="00CF5063"/>
    <w:rsid w:val="00CF5FD1"/>
    <w:rsid w:val="00CF7680"/>
    <w:rsid w:val="00CF76D7"/>
    <w:rsid w:val="00D00604"/>
    <w:rsid w:val="00D057D2"/>
    <w:rsid w:val="00D0722F"/>
    <w:rsid w:val="00D10520"/>
    <w:rsid w:val="00D11309"/>
    <w:rsid w:val="00D12372"/>
    <w:rsid w:val="00D1299B"/>
    <w:rsid w:val="00D1321D"/>
    <w:rsid w:val="00D1571C"/>
    <w:rsid w:val="00D157FA"/>
    <w:rsid w:val="00D15F5E"/>
    <w:rsid w:val="00D203C1"/>
    <w:rsid w:val="00D220FA"/>
    <w:rsid w:val="00D22990"/>
    <w:rsid w:val="00D25406"/>
    <w:rsid w:val="00D2700F"/>
    <w:rsid w:val="00D27ADE"/>
    <w:rsid w:val="00D27E79"/>
    <w:rsid w:val="00D30DFA"/>
    <w:rsid w:val="00D3250C"/>
    <w:rsid w:val="00D339AC"/>
    <w:rsid w:val="00D369E8"/>
    <w:rsid w:val="00D36DE6"/>
    <w:rsid w:val="00D37233"/>
    <w:rsid w:val="00D37302"/>
    <w:rsid w:val="00D375DB"/>
    <w:rsid w:val="00D409AA"/>
    <w:rsid w:val="00D43E8C"/>
    <w:rsid w:val="00D46549"/>
    <w:rsid w:val="00D47560"/>
    <w:rsid w:val="00D5165D"/>
    <w:rsid w:val="00D52DE7"/>
    <w:rsid w:val="00D52E9A"/>
    <w:rsid w:val="00D53DA5"/>
    <w:rsid w:val="00D5487A"/>
    <w:rsid w:val="00D6281B"/>
    <w:rsid w:val="00D654A7"/>
    <w:rsid w:val="00D65C2B"/>
    <w:rsid w:val="00D673A6"/>
    <w:rsid w:val="00D701FA"/>
    <w:rsid w:val="00D7207F"/>
    <w:rsid w:val="00D72188"/>
    <w:rsid w:val="00D72264"/>
    <w:rsid w:val="00D72D0E"/>
    <w:rsid w:val="00D77F21"/>
    <w:rsid w:val="00D800A6"/>
    <w:rsid w:val="00D81C8B"/>
    <w:rsid w:val="00D83276"/>
    <w:rsid w:val="00D83D87"/>
    <w:rsid w:val="00D85448"/>
    <w:rsid w:val="00D865B2"/>
    <w:rsid w:val="00D9079E"/>
    <w:rsid w:val="00D92E8B"/>
    <w:rsid w:val="00D93019"/>
    <w:rsid w:val="00D94F62"/>
    <w:rsid w:val="00D962D6"/>
    <w:rsid w:val="00D966AF"/>
    <w:rsid w:val="00DA00DE"/>
    <w:rsid w:val="00DA1490"/>
    <w:rsid w:val="00DA16BF"/>
    <w:rsid w:val="00DA18D7"/>
    <w:rsid w:val="00DA2392"/>
    <w:rsid w:val="00DA4E9D"/>
    <w:rsid w:val="00DA5163"/>
    <w:rsid w:val="00DA54D7"/>
    <w:rsid w:val="00DA6198"/>
    <w:rsid w:val="00DB2D9F"/>
    <w:rsid w:val="00DB4088"/>
    <w:rsid w:val="00DB669E"/>
    <w:rsid w:val="00DB7FC7"/>
    <w:rsid w:val="00DC0819"/>
    <w:rsid w:val="00DC1F2A"/>
    <w:rsid w:val="00DC7CD2"/>
    <w:rsid w:val="00DD0D74"/>
    <w:rsid w:val="00DD1067"/>
    <w:rsid w:val="00DD1996"/>
    <w:rsid w:val="00DD2300"/>
    <w:rsid w:val="00DD2641"/>
    <w:rsid w:val="00DD2BE0"/>
    <w:rsid w:val="00DD6000"/>
    <w:rsid w:val="00DD6047"/>
    <w:rsid w:val="00DE0967"/>
    <w:rsid w:val="00DE47FD"/>
    <w:rsid w:val="00DF1D00"/>
    <w:rsid w:val="00DF3550"/>
    <w:rsid w:val="00DF38FE"/>
    <w:rsid w:val="00DF6A6F"/>
    <w:rsid w:val="00DF7003"/>
    <w:rsid w:val="00DF785F"/>
    <w:rsid w:val="00DF7CC8"/>
    <w:rsid w:val="00E00CBF"/>
    <w:rsid w:val="00E01A8C"/>
    <w:rsid w:val="00E05890"/>
    <w:rsid w:val="00E05FD3"/>
    <w:rsid w:val="00E06F68"/>
    <w:rsid w:val="00E1294B"/>
    <w:rsid w:val="00E13109"/>
    <w:rsid w:val="00E1694E"/>
    <w:rsid w:val="00E2226C"/>
    <w:rsid w:val="00E23043"/>
    <w:rsid w:val="00E2307E"/>
    <w:rsid w:val="00E236A1"/>
    <w:rsid w:val="00E24783"/>
    <w:rsid w:val="00E25A6F"/>
    <w:rsid w:val="00E261E3"/>
    <w:rsid w:val="00E27CEC"/>
    <w:rsid w:val="00E30E9D"/>
    <w:rsid w:val="00E3189B"/>
    <w:rsid w:val="00E32201"/>
    <w:rsid w:val="00E34F47"/>
    <w:rsid w:val="00E40202"/>
    <w:rsid w:val="00E40B27"/>
    <w:rsid w:val="00E43285"/>
    <w:rsid w:val="00E44BC7"/>
    <w:rsid w:val="00E44DCD"/>
    <w:rsid w:val="00E45588"/>
    <w:rsid w:val="00E50345"/>
    <w:rsid w:val="00E509D9"/>
    <w:rsid w:val="00E576FF"/>
    <w:rsid w:val="00E604D0"/>
    <w:rsid w:val="00E605F4"/>
    <w:rsid w:val="00E6204A"/>
    <w:rsid w:val="00E62ECE"/>
    <w:rsid w:val="00E62F7C"/>
    <w:rsid w:val="00E640EC"/>
    <w:rsid w:val="00E64B11"/>
    <w:rsid w:val="00E669C9"/>
    <w:rsid w:val="00E71A65"/>
    <w:rsid w:val="00E72A46"/>
    <w:rsid w:val="00E770E7"/>
    <w:rsid w:val="00E77402"/>
    <w:rsid w:val="00E77652"/>
    <w:rsid w:val="00E800E8"/>
    <w:rsid w:val="00E80D44"/>
    <w:rsid w:val="00E81331"/>
    <w:rsid w:val="00E83755"/>
    <w:rsid w:val="00E842EA"/>
    <w:rsid w:val="00E85356"/>
    <w:rsid w:val="00E85AA3"/>
    <w:rsid w:val="00E87779"/>
    <w:rsid w:val="00E904C7"/>
    <w:rsid w:val="00E9416D"/>
    <w:rsid w:val="00E96B45"/>
    <w:rsid w:val="00E9769A"/>
    <w:rsid w:val="00E97FB8"/>
    <w:rsid w:val="00EA00C9"/>
    <w:rsid w:val="00EA0D2B"/>
    <w:rsid w:val="00EA0F1C"/>
    <w:rsid w:val="00EA1908"/>
    <w:rsid w:val="00EA50BA"/>
    <w:rsid w:val="00EA708C"/>
    <w:rsid w:val="00EB0EED"/>
    <w:rsid w:val="00EB21BF"/>
    <w:rsid w:val="00EB26D6"/>
    <w:rsid w:val="00EB43A2"/>
    <w:rsid w:val="00EB45CA"/>
    <w:rsid w:val="00EB5B38"/>
    <w:rsid w:val="00EB5C7A"/>
    <w:rsid w:val="00EB6C26"/>
    <w:rsid w:val="00EC6B26"/>
    <w:rsid w:val="00ED0BA6"/>
    <w:rsid w:val="00ED1CEB"/>
    <w:rsid w:val="00ED22FF"/>
    <w:rsid w:val="00ED7498"/>
    <w:rsid w:val="00EE4DB6"/>
    <w:rsid w:val="00EE67B9"/>
    <w:rsid w:val="00EE69DF"/>
    <w:rsid w:val="00EE69F9"/>
    <w:rsid w:val="00EE6D5D"/>
    <w:rsid w:val="00EE7861"/>
    <w:rsid w:val="00EE7963"/>
    <w:rsid w:val="00EF21DB"/>
    <w:rsid w:val="00EF64DD"/>
    <w:rsid w:val="00EF675C"/>
    <w:rsid w:val="00EF6B03"/>
    <w:rsid w:val="00F01D0B"/>
    <w:rsid w:val="00F0532D"/>
    <w:rsid w:val="00F06FA0"/>
    <w:rsid w:val="00F0765D"/>
    <w:rsid w:val="00F15318"/>
    <w:rsid w:val="00F16623"/>
    <w:rsid w:val="00F17C0F"/>
    <w:rsid w:val="00F202E3"/>
    <w:rsid w:val="00F22D89"/>
    <w:rsid w:val="00F22E4E"/>
    <w:rsid w:val="00F23B61"/>
    <w:rsid w:val="00F318D9"/>
    <w:rsid w:val="00F33D5A"/>
    <w:rsid w:val="00F35D86"/>
    <w:rsid w:val="00F36E98"/>
    <w:rsid w:val="00F40150"/>
    <w:rsid w:val="00F43DDF"/>
    <w:rsid w:val="00F464C8"/>
    <w:rsid w:val="00F515A7"/>
    <w:rsid w:val="00F5319B"/>
    <w:rsid w:val="00F53707"/>
    <w:rsid w:val="00F54B17"/>
    <w:rsid w:val="00F552A1"/>
    <w:rsid w:val="00F60AD3"/>
    <w:rsid w:val="00F6243F"/>
    <w:rsid w:val="00F6598B"/>
    <w:rsid w:val="00F66908"/>
    <w:rsid w:val="00F66E72"/>
    <w:rsid w:val="00F73F36"/>
    <w:rsid w:val="00F76334"/>
    <w:rsid w:val="00F768C8"/>
    <w:rsid w:val="00F77B38"/>
    <w:rsid w:val="00F82624"/>
    <w:rsid w:val="00F851BD"/>
    <w:rsid w:val="00F92072"/>
    <w:rsid w:val="00F92545"/>
    <w:rsid w:val="00F94D79"/>
    <w:rsid w:val="00F95409"/>
    <w:rsid w:val="00F95490"/>
    <w:rsid w:val="00F9638C"/>
    <w:rsid w:val="00F97156"/>
    <w:rsid w:val="00FA3E06"/>
    <w:rsid w:val="00FA4CBA"/>
    <w:rsid w:val="00FA5111"/>
    <w:rsid w:val="00FA5737"/>
    <w:rsid w:val="00FB2278"/>
    <w:rsid w:val="00FB4A31"/>
    <w:rsid w:val="00FC145B"/>
    <w:rsid w:val="00FC309B"/>
    <w:rsid w:val="00FC32C2"/>
    <w:rsid w:val="00FC431F"/>
    <w:rsid w:val="00FC43DF"/>
    <w:rsid w:val="00FC5E7C"/>
    <w:rsid w:val="00FD1B60"/>
    <w:rsid w:val="00FD3391"/>
    <w:rsid w:val="00FD40E7"/>
    <w:rsid w:val="00FD442B"/>
    <w:rsid w:val="00FD48D7"/>
    <w:rsid w:val="00FD78E6"/>
    <w:rsid w:val="00FE13CA"/>
    <w:rsid w:val="00FE296A"/>
    <w:rsid w:val="00FE3229"/>
    <w:rsid w:val="00FE4F76"/>
    <w:rsid w:val="00FE64E9"/>
    <w:rsid w:val="00FE7C48"/>
    <w:rsid w:val="00FF0ABE"/>
    <w:rsid w:val="00FF2932"/>
    <w:rsid w:val="00FF35B1"/>
    <w:rsid w:val="00FF5E86"/>
    <w:rsid w:val="00FF6271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65616F8DCFD74B1BB81748147A8B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A723-2C34-4B1A-B423-949464442E50}"/>
      </w:docPartPr>
      <w:docPartBody>
        <w:p w:rsidR="002456B0" w:rsidRDefault="002F6FBD" w:rsidP="002F6FBD">
          <w:pPr>
            <w:pStyle w:val="65616F8DCFD74B1BB81748147A8BAB2B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17FD7"/>
    <w:rsid w:val="000855E5"/>
    <w:rsid w:val="00091D7B"/>
    <w:rsid w:val="002456B0"/>
    <w:rsid w:val="002752E7"/>
    <w:rsid w:val="002F6FBD"/>
    <w:rsid w:val="0049170A"/>
    <w:rsid w:val="004A01AA"/>
    <w:rsid w:val="004C40A3"/>
    <w:rsid w:val="004D0CA8"/>
    <w:rsid w:val="00514F9A"/>
    <w:rsid w:val="00605665"/>
    <w:rsid w:val="006056F9"/>
    <w:rsid w:val="00760D4F"/>
    <w:rsid w:val="007D0FB7"/>
    <w:rsid w:val="007E79AF"/>
    <w:rsid w:val="008F4C34"/>
    <w:rsid w:val="00981125"/>
    <w:rsid w:val="00A272DD"/>
    <w:rsid w:val="00AA2E7A"/>
    <w:rsid w:val="00B027BA"/>
    <w:rsid w:val="00BE61EC"/>
    <w:rsid w:val="00C70B92"/>
    <w:rsid w:val="00CB4D0A"/>
    <w:rsid w:val="00D203C1"/>
    <w:rsid w:val="00D80E45"/>
    <w:rsid w:val="00F20462"/>
    <w:rsid w:val="00F63B5C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FD7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B9FCD41210D34F6EA3148D21D23BEB1A">
    <w:name w:val="B9FCD41210D34F6EA3148D21D23BEB1A"/>
  </w:style>
  <w:style w:type="paragraph" w:customStyle="1" w:styleId="556615E0282E476AA9E9537472B97B67">
    <w:name w:val="556615E0282E476AA9E9537472B97B67"/>
  </w:style>
  <w:style w:type="paragraph" w:customStyle="1" w:styleId="65616F8DCFD74B1BB81748147A8BAB2B">
    <w:name w:val="65616F8DCFD74B1BB81748147A8BAB2B"/>
    <w:rsid w:val="002F6FBD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  <w:style w:type="paragraph" w:customStyle="1" w:styleId="0BBFF16238D84A7DA07D6DDC5EDCCDF4">
    <w:name w:val="0BBFF16238D84A7DA07D6DDC5EDCCDF4"/>
    <w:rsid w:val="00D8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2C1D-73D6-034B-A235-28123D5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136</TotalTime>
  <Pages>2</Pages>
  <Words>342</Words>
  <Characters>2049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57</cp:revision>
  <dcterms:created xsi:type="dcterms:W3CDTF">2022-12-05T14:04:00Z</dcterms:created>
  <dcterms:modified xsi:type="dcterms:W3CDTF">2022-12-08T14:43:00Z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